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FA" w:rsidRDefault="009B42FA">
      <w:pPr>
        <w:pStyle w:val="BodyText"/>
        <w:rPr>
          <w:b/>
          <w:bCs/>
          <w:i/>
          <w:iCs/>
          <w:sz w:val="28"/>
        </w:rPr>
      </w:pPr>
      <w:smartTag w:uri="urn:schemas-microsoft-com:office:smarttags" w:element="PersonName">
        <w:r>
          <w:rPr>
            <w:b/>
            <w:bCs/>
            <w:sz w:val="36"/>
          </w:rPr>
          <w:t>C</w:t>
        </w:r>
      </w:smartTag>
      <w:r>
        <w:rPr>
          <w:b/>
          <w:bCs/>
          <w:sz w:val="36"/>
        </w:rPr>
        <w:t xml:space="preserve">LUB </w:t>
      </w:r>
      <w:smartTag w:uri="urn:schemas-microsoft-com:office:smarttags" w:element="PersonName">
        <w:r>
          <w:rPr>
            <w:b/>
            <w:bCs/>
            <w:sz w:val="36"/>
          </w:rPr>
          <w:t>A</w:t>
        </w:r>
      </w:smartTag>
      <w:r>
        <w:rPr>
          <w:b/>
          <w:bCs/>
          <w:sz w:val="36"/>
        </w:rPr>
        <w:t>FFILI</w:t>
      </w:r>
      <w:smartTag w:uri="urn:schemas-microsoft-com:office:smarttags" w:element="PersonName">
        <w:r>
          <w:rPr>
            <w:b/>
            <w:bCs/>
            <w:sz w:val="36"/>
          </w:rPr>
          <w:t>A</w:t>
        </w:r>
      </w:smartTag>
      <w:r>
        <w:rPr>
          <w:b/>
          <w:bCs/>
          <w:sz w:val="36"/>
        </w:rPr>
        <w:t xml:space="preserve">TION </w:t>
      </w:r>
      <w:smartTag w:uri="urn:schemas-microsoft-com:office:smarttags" w:element="PersonName">
        <w:r>
          <w:rPr>
            <w:b/>
            <w:bCs/>
            <w:sz w:val="36"/>
          </w:rPr>
          <w:t>A</w:t>
        </w:r>
      </w:smartTag>
      <w:r>
        <w:rPr>
          <w:b/>
          <w:bCs/>
          <w:sz w:val="36"/>
        </w:rPr>
        <w:t>PPLI</w:t>
      </w:r>
      <w:smartTag w:uri="urn:schemas-microsoft-com:office:smarttags" w:element="PersonName">
        <w:r>
          <w:rPr>
            <w:b/>
            <w:bCs/>
            <w:sz w:val="36"/>
          </w:rPr>
          <w:t>C</w:t>
        </w:r>
      </w:smartTag>
      <w:smartTag w:uri="urn:schemas-microsoft-com:office:smarttags" w:element="PersonName">
        <w:r>
          <w:rPr>
            <w:b/>
            <w:bCs/>
            <w:sz w:val="36"/>
          </w:rPr>
          <w:t>A</w:t>
        </w:r>
      </w:smartTag>
      <w:r>
        <w:rPr>
          <w:b/>
          <w:bCs/>
          <w:sz w:val="36"/>
        </w:rPr>
        <w:t>TION FOR</w:t>
      </w:r>
      <w:smartTag w:uri="urn:schemas-microsoft-com:office:smarttags" w:element="PersonName">
        <w:r>
          <w:rPr>
            <w:b/>
            <w:bCs/>
            <w:sz w:val="36"/>
          </w:rPr>
          <w:t>M</w:t>
        </w:r>
      </w:smartTag>
      <w:r>
        <w:rPr>
          <w:b/>
          <w:bCs/>
          <w:sz w:val="36"/>
        </w:rPr>
        <w:t xml:space="preserve"> </w:t>
      </w:r>
      <w:r w:rsidR="0025706E">
        <w:rPr>
          <w:b/>
          <w:bCs/>
          <w:i/>
          <w:iCs/>
          <w:sz w:val="28"/>
        </w:rPr>
        <w:t xml:space="preserve">- </w:t>
      </w:r>
      <w:r w:rsidR="00D11898">
        <w:rPr>
          <w:b/>
          <w:bCs/>
          <w:i/>
          <w:iCs/>
          <w:sz w:val="28"/>
        </w:rPr>
        <w:t>201</w:t>
      </w:r>
      <w:r w:rsidR="00274609">
        <w:rPr>
          <w:b/>
          <w:bCs/>
          <w:i/>
          <w:iCs/>
          <w:sz w:val="28"/>
        </w:rPr>
        <w:t>6</w:t>
      </w:r>
    </w:p>
    <w:p w:rsidR="009B42FA" w:rsidRDefault="009B42FA">
      <w:pPr>
        <w:pStyle w:val="BodyText"/>
        <w:rPr>
          <w:b/>
          <w:bCs/>
          <w:i/>
          <w:iCs/>
          <w:sz w:val="28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500"/>
      </w:tblGrid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NAME OF CLUB </w:t>
            </w:r>
          </w:p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18"/>
              </w:rPr>
              <w:t>(which appears on headed paper)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PROVINCE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CLUB POSTAL ADDRESS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CODE: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CLUB PHYSICAL ADDRESS (please include map)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TELEPHONE NO. OF CLUB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NO. OF CLUB MEMBERS: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DISCIPLINES AVAILABLE: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CLUB FACILITIES AVAILABLE:</w:t>
            </w:r>
          </w:p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gramStart"/>
            <w:r>
              <w:rPr>
                <w:bCs/>
                <w:sz w:val="20"/>
              </w:rPr>
              <w:t>e.g</w:t>
            </w:r>
            <w:proofErr w:type="gramEnd"/>
            <w:r>
              <w:rPr>
                <w:bCs/>
                <w:sz w:val="20"/>
              </w:rPr>
              <w:t>. clubhouse etc).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  <w:p w:rsidR="009B42FA" w:rsidRDefault="009B42FA">
            <w:pPr>
              <w:rPr>
                <w:bCs/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9B42FA" w:rsidRDefault="009B42F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If there are any restrictions on when you can shoot, please enter details.</w:t>
            </w:r>
          </w:p>
        </w:tc>
        <w:tc>
          <w:tcPr>
            <w:tcW w:w="4500" w:type="dxa"/>
          </w:tcPr>
          <w:p w:rsidR="009B42FA" w:rsidRDefault="009B42FA">
            <w:pPr>
              <w:rPr>
                <w:bCs/>
                <w:sz w:val="20"/>
              </w:rPr>
            </w:pPr>
          </w:p>
        </w:tc>
      </w:tr>
      <w:tr w:rsidR="00363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Web site or Facebook page</w:t>
            </w:r>
          </w:p>
        </w:tc>
        <w:tc>
          <w:tcPr>
            <w:tcW w:w="4500" w:type="dxa"/>
          </w:tcPr>
          <w:p w:rsidR="00363D6E" w:rsidRDefault="00363D6E">
            <w:pPr>
              <w:rPr>
                <w:bCs/>
                <w:sz w:val="20"/>
              </w:rPr>
            </w:pPr>
          </w:p>
          <w:p w:rsidR="00363D6E" w:rsidRDefault="00363D6E">
            <w:pPr>
              <w:rPr>
                <w:bCs/>
                <w:sz w:val="20"/>
              </w:rPr>
            </w:pPr>
          </w:p>
        </w:tc>
      </w:tr>
      <w:tr w:rsidR="00363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Whose details should be published as the contact in the Clay News and on the CTSASA web site?</w:t>
            </w:r>
          </w:p>
        </w:tc>
        <w:tc>
          <w:tcPr>
            <w:tcW w:w="4500" w:type="dxa"/>
          </w:tcPr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Name:</w:t>
            </w:r>
          </w:p>
          <w:p w:rsidR="00363D6E" w:rsidRDefault="00363D6E">
            <w:pPr>
              <w:rPr>
                <w:bCs/>
                <w:sz w:val="20"/>
              </w:rPr>
            </w:pPr>
          </w:p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Cell:</w:t>
            </w:r>
          </w:p>
          <w:p w:rsidR="00363D6E" w:rsidRDefault="00363D6E">
            <w:pPr>
              <w:rPr>
                <w:bCs/>
                <w:sz w:val="20"/>
              </w:rPr>
            </w:pPr>
          </w:p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Email:</w:t>
            </w:r>
          </w:p>
          <w:p w:rsidR="00363D6E" w:rsidRDefault="00363D6E">
            <w:pPr>
              <w:rPr>
                <w:bCs/>
                <w:sz w:val="20"/>
              </w:rPr>
            </w:pPr>
          </w:p>
          <w:p w:rsidR="00363D6E" w:rsidRDefault="00363D6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Website/Facebook:</w:t>
            </w:r>
          </w:p>
          <w:p w:rsidR="00363D6E" w:rsidRDefault="00363D6E">
            <w:pPr>
              <w:rPr>
                <w:bCs/>
                <w:sz w:val="20"/>
              </w:rPr>
            </w:pPr>
          </w:p>
        </w:tc>
      </w:tr>
    </w:tbl>
    <w:p w:rsidR="009B42FA" w:rsidRDefault="009B42FA"/>
    <w:p w:rsidR="00363D6E" w:rsidRDefault="00363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600"/>
      </w:tblGrid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auto"/>
            </w:tcBorders>
          </w:tcPr>
          <w:p w:rsidR="009B42FA" w:rsidRDefault="009B42FA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CHAIRMAN’S DETAILS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2FA" w:rsidRDefault="009B42FA">
            <w:pPr>
              <w:rPr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TEL NO: (W)  (        )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FAX NO:  (         )</w:t>
            </w:r>
          </w:p>
        </w:tc>
        <w:tc>
          <w:tcPr>
            <w:tcW w:w="3600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:rsidR="00363D6E" w:rsidRDefault="00363D6E">
            <w:pPr>
              <w:rPr>
                <w:sz w:val="20"/>
              </w:rPr>
            </w:pPr>
          </w:p>
          <w:p w:rsidR="00363D6E" w:rsidRDefault="00363D6E">
            <w:pPr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9B42FA" w:rsidRDefault="009B42FA">
      <w:pPr>
        <w:rPr>
          <w:sz w:val="20"/>
        </w:rPr>
      </w:pPr>
    </w:p>
    <w:p w:rsidR="00363D6E" w:rsidRDefault="00363D6E">
      <w:pPr>
        <w:rPr>
          <w:sz w:val="20"/>
        </w:rPr>
      </w:pPr>
    </w:p>
    <w:p w:rsidR="00363D6E" w:rsidRDefault="00363D6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600"/>
      </w:tblGrid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auto"/>
            </w:tcBorders>
          </w:tcPr>
          <w:p w:rsidR="009B42FA" w:rsidRDefault="009B42FA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SECRETARY’S DETAILS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2FA" w:rsidRDefault="009B42FA">
            <w:pPr>
              <w:rPr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TEL NO: (W)  (        )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FAX NO:  (         )</w:t>
            </w:r>
          </w:p>
        </w:tc>
        <w:tc>
          <w:tcPr>
            <w:tcW w:w="3600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:rsidR="00363D6E" w:rsidRDefault="00363D6E">
            <w:pPr>
              <w:rPr>
                <w:sz w:val="20"/>
              </w:rPr>
            </w:pPr>
          </w:p>
          <w:p w:rsidR="00363D6E" w:rsidRDefault="00363D6E">
            <w:pPr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9B42FA" w:rsidRDefault="009B42FA">
      <w:pPr>
        <w:rPr>
          <w:sz w:val="20"/>
        </w:rPr>
      </w:pPr>
    </w:p>
    <w:p w:rsidR="00363D6E" w:rsidRDefault="00363D6E">
      <w:pPr>
        <w:rPr>
          <w:sz w:val="20"/>
        </w:rPr>
      </w:pPr>
    </w:p>
    <w:p w:rsidR="00363D6E" w:rsidRDefault="00363D6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600"/>
      </w:tblGrid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4" w:space="0" w:color="auto"/>
            </w:tcBorders>
          </w:tcPr>
          <w:p w:rsidR="009B42FA" w:rsidRDefault="009B42FA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TREASURER’S DETAILS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42FA" w:rsidRDefault="009B42FA">
            <w:pPr>
              <w:rPr>
                <w:sz w:val="20"/>
              </w:rPr>
            </w:pP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TEL NO: (W)  (        )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FAX NO:  (         )</w:t>
            </w:r>
          </w:p>
        </w:tc>
        <w:tc>
          <w:tcPr>
            <w:tcW w:w="3600" w:type="dxa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B4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8" w:type="dxa"/>
            <w:gridSpan w:val="2"/>
          </w:tcPr>
          <w:p w:rsidR="009B42FA" w:rsidRDefault="009B42FA">
            <w:pPr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:rsidR="00363D6E" w:rsidRDefault="00363D6E">
            <w:pPr>
              <w:rPr>
                <w:sz w:val="20"/>
              </w:rPr>
            </w:pPr>
          </w:p>
          <w:p w:rsidR="00363D6E" w:rsidRDefault="00363D6E">
            <w:pPr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</w:tbl>
    <w:p w:rsidR="00363D6E" w:rsidRDefault="00363D6E"/>
    <w:p w:rsidR="009B42FA" w:rsidRDefault="00363D6E">
      <w:r>
        <w:br w:type="page"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6"/>
      </w:tblGrid>
      <w:tr w:rsidR="009B42FA" w:rsidTr="00363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:rsidR="009B42FA" w:rsidRDefault="009B42FA">
            <w:pPr>
              <w:pStyle w:val="Heading5"/>
            </w:pPr>
            <w:r>
              <w:t xml:space="preserve">AFFILIATION FEES </w:t>
            </w:r>
          </w:p>
          <w:p w:rsidR="009B42FA" w:rsidRPr="00363D6E" w:rsidRDefault="009B42FA">
            <w:pPr>
              <w:rPr>
                <w:i/>
                <w:iCs/>
                <w:sz w:val="20"/>
              </w:rPr>
            </w:pPr>
            <w:r w:rsidRPr="00363D6E">
              <w:rPr>
                <w:i/>
                <w:iCs/>
                <w:sz w:val="20"/>
              </w:rPr>
              <w:t xml:space="preserve">(please pay </w:t>
            </w:r>
            <w:r w:rsidRPr="00363D6E">
              <w:rPr>
                <w:i/>
                <w:iCs/>
                <w:sz w:val="20"/>
                <w:u w:val="single"/>
              </w:rPr>
              <w:t>either</w:t>
            </w:r>
            <w:r w:rsidRPr="00363D6E">
              <w:rPr>
                <w:i/>
                <w:iCs/>
                <w:sz w:val="20"/>
              </w:rPr>
              <w:t xml:space="preserve"> half or full year depending upon the date you pay and whether it is a new affiliation or a renewal)</w:t>
            </w:r>
          </w:p>
          <w:p w:rsidR="00363D6E" w:rsidRDefault="00363D6E"/>
        </w:tc>
      </w:tr>
      <w:tr w:rsidR="009B42FA" w:rsidTr="00363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9B42FA" w:rsidRDefault="009B42FA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Full year</w:t>
            </w:r>
            <w:r>
              <w:rPr>
                <w:bCs/>
                <w:sz w:val="20"/>
              </w:rPr>
              <w:t xml:space="preserve"> Club Affiliation Fees – January to December </w:t>
            </w:r>
          </w:p>
          <w:p w:rsidR="009B42FA" w:rsidRDefault="009B42FA">
            <w:pPr>
              <w:ind w:left="720" w:hanging="720"/>
              <w:rPr>
                <w:b/>
                <w:i/>
                <w:i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i/>
                <w:iCs/>
                <w:sz w:val="18"/>
              </w:rPr>
              <w:t>(The above fees are applicable from 1</w:t>
            </w:r>
            <w:r>
              <w:rPr>
                <w:bCs/>
                <w:i/>
                <w:iCs/>
                <w:sz w:val="18"/>
                <w:vertAlign w:val="superscript"/>
              </w:rPr>
              <w:t>st</w:t>
            </w:r>
            <w:r>
              <w:rPr>
                <w:bCs/>
                <w:i/>
                <w:iCs/>
                <w:sz w:val="18"/>
              </w:rPr>
              <w:t xml:space="preserve"> January through to 30</w:t>
            </w:r>
            <w:r>
              <w:rPr>
                <w:bCs/>
                <w:i/>
                <w:iCs/>
                <w:sz w:val="18"/>
                <w:vertAlign w:val="superscript"/>
              </w:rPr>
              <w:t>th</w:t>
            </w:r>
            <w:r>
              <w:rPr>
                <w:bCs/>
                <w:i/>
                <w:iCs/>
                <w:sz w:val="18"/>
              </w:rPr>
              <w:t xml:space="preserve"> June for those clubs who are either </w:t>
            </w:r>
            <w:r>
              <w:rPr>
                <w:b/>
                <w:i/>
                <w:iCs/>
                <w:sz w:val="18"/>
              </w:rPr>
              <w:t xml:space="preserve">renewing </w:t>
            </w:r>
            <w:r>
              <w:rPr>
                <w:bCs/>
                <w:i/>
                <w:iCs/>
                <w:sz w:val="18"/>
              </w:rPr>
              <w:t xml:space="preserve">club fees or for </w:t>
            </w:r>
            <w:r>
              <w:rPr>
                <w:b/>
                <w:i/>
                <w:iCs/>
                <w:sz w:val="18"/>
              </w:rPr>
              <w:t>new affiliations).</w:t>
            </w:r>
          </w:p>
          <w:p w:rsidR="009B42FA" w:rsidRDefault="009B42FA">
            <w:pPr>
              <w:rPr>
                <w:bCs/>
                <w:sz w:val="20"/>
              </w:rPr>
            </w:pPr>
          </w:p>
          <w:p w:rsidR="009B42FA" w:rsidRDefault="009B42FA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  <w:r>
              <w:rPr>
                <w:bCs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Half year</w:t>
            </w:r>
            <w:r>
              <w:rPr>
                <w:bCs/>
                <w:sz w:val="20"/>
              </w:rPr>
              <w:t xml:space="preserve"> Club Affiliation Fees - From 1</w:t>
            </w:r>
            <w:r>
              <w:rPr>
                <w:bCs/>
                <w:sz w:val="20"/>
                <w:vertAlign w:val="superscript"/>
              </w:rPr>
              <w:t>st</w:t>
            </w:r>
            <w:r>
              <w:rPr>
                <w:bCs/>
                <w:sz w:val="20"/>
              </w:rPr>
              <w:t xml:space="preserve"> July - until December </w:t>
            </w:r>
          </w:p>
          <w:p w:rsidR="009B42FA" w:rsidRDefault="009B42FA">
            <w:pPr>
              <w:ind w:left="720" w:hanging="720"/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i/>
                <w:iCs/>
                <w:sz w:val="18"/>
              </w:rPr>
              <w:t xml:space="preserve">(The above fees are applicable for </w:t>
            </w:r>
            <w:r>
              <w:rPr>
                <w:b/>
                <w:i/>
                <w:iCs/>
                <w:sz w:val="18"/>
              </w:rPr>
              <w:t>NEW AFFILIATIONS ONLY</w:t>
            </w:r>
            <w:r>
              <w:rPr>
                <w:bCs/>
                <w:i/>
                <w:iCs/>
                <w:sz w:val="18"/>
              </w:rPr>
              <w:t xml:space="preserve"> who pay affiliation fees </w:t>
            </w:r>
            <w:r>
              <w:rPr>
                <w:b/>
                <w:i/>
                <w:iCs/>
                <w:sz w:val="18"/>
              </w:rPr>
              <w:t>AFTER</w:t>
            </w:r>
            <w:r>
              <w:rPr>
                <w:bCs/>
                <w:i/>
                <w:iCs/>
                <w:sz w:val="18"/>
              </w:rPr>
              <w:t xml:space="preserve"> 1</w:t>
            </w:r>
            <w:r>
              <w:rPr>
                <w:bCs/>
                <w:i/>
                <w:iCs/>
                <w:sz w:val="18"/>
                <w:vertAlign w:val="superscript"/>
              </w:rPr>
              <w:t>st</w:t>
            </w:r>
            <w:r>
              <w:rPr>
                <w:bCs/>
                <w:i/>
                <w:iCs/>
                <w:sz w:val="18"/>
              </w:rPr>
              <w:t xml:space="preserve"> July</w:t>
            </w:r>
            <w:r>
              <w:rPr>
                <w:b/>
                <w:i/>
                <w:iCs/>
                <w:sz w:val="18"/>
              </w:rPr>
              <w:t>).</w:t>
            </w:r>
            <w:r>
              <w:rPr>
                <w:bCs/>
                <w:i/>
                <w:iCs/>
                <w:sz w:val="20"/>
              </w:rPr>
              <w:tab/>
            </w:r>
          </w:p>
          <w:p w:rsidR="009B42FA" w:rsidRDefault="009B42FA">
            <w:pPr>
              <w:ind w:left="720" w:hanging="720"/>
              <w:rPr>
                <w:bCs/>
                <w:sz w:val="20"/>
              </w:rPr>
            </w:pPr>
          </w:p>
          <w:p w:rsidR="009B42FA" w:rsidRDefault="009B42FA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  <w:r>
              <w:rPr>
                <w:bCs/>
                <w:sz w:val="20"/>
              </w:rPr>
              <w:tab/>
            </w:r>
            <w:r w:rsidRPr="00363D6E">
              <w:rPr>
                <w:b/>
                <w:bCs/>
                <w:color w:val="FF0000"/>
                <w:sz w:val="20"/>
              </w:rPr>
              <w:t>It is also a requirement that you affiliate to your provincial CTSA.  Contact details are on the next page, please pay direct to the Prov. CTSA.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274609">
            <w:pPr>
              <w:jc w:val="right"/>
              <w:rPr>
                <w:sz w:val="20"/>
              </w:rPr>
            </w:pPr>
            <w:r>
              <w:rPr>
                <w:sz w:val="20"/>
              </w:rPr>
              <w:t>R120</w:t>
            </w:r>
            <w:r w:rsidR="001918F5">
              <w:rPr>
                <w:sz w:val="20"/>
              </w:rPr>
              <w:t>0</w:t>
            </w:r>
            <w:r w:rsidR="009B42FA">
              <w:rPr>
                <w:sz w:val="20"/>
              </w:rPr>
              <w:t>.00</w:t>
            </w:r>
          </w:p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274609">
            <w:pPr>
              <w:jc w:val="right"/>
              <w:rPr>
                <w:sz w:val="20"/>
              </w:rPr>
            </w:pPr>
            <w:r>
              <w:rPr>
                <w:sz w:val="20"/>
              </w:rPr>
              <w:t>R700</w:t>
            </w:r>
            <w:r w:rsidR="009B42FA">
              <w:rPr>
                <w:sz w:val="20"/>
              </w:rPr>
              <w:t>.00</w:t>
            </w:r>
          </w:p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9B42FA">
            <w:pPr>
              <w:jc w:val="right"/>
              <w:rPr>
                <w:sz w:val="20"/>
              </w:rPr>
            </w:pPr>
          </w:p>
          <w:p w:rsidR="009B42FA" w:rsidRDefault="009B42FA">
            <w:pPr>
              <w:jc w:val="right"/>
              <w:rPr>
                <w:sz w:val="20"/>
              </w:rPr>
            </w:pPr>
            <w:r>
              <w:rPr>
                <w:sz w:val="20"/>
              </w:rPr>
              <w:t>Enquire with</w:t>
            </w:r>
          </w:p>
          <w:p w:rsidR="009B42FA" w:rsidRDefault="009B42FA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Prov. CTSA</w:t>
            </w:r>
          </w:p>
        </w:tc>
      </w:tr>
    </w:tbl>
    <w:p w:rsidR="009B42FA" w:rsidRDefault="009B42FA"/>
    <w:p w:rsidR="009B42FA" w:rsidRDefault="009B42FA">
      <w:pPr>
        <w:ind w:right="-1555"/>
        <w:rPr>
          <w:sz w:val="20"/>
          <w:u w:val="single"/>
        </w:rPr>
      </w:pPr>
      <w:r>
        <w:rPr>
          <w:sz w:val="20"/>
          <w:u w:val="single"/>
        </w:rPr>
        <w:t xml:space="preserve">Fees can be paid directly into our bank:  </w:t>
      </w:r>
    </w:p>
    <w:p w:rsidR="009B42FA" w:rsidRDefault="009B42FA">
      <w:pPr>
        <w:ind w:right="-1555"/>
        <w:rPr>
          <w:sz w:val="18"/>
        </w:rPr>
      </w:pPr>
      <w:r>
        <w:rPr>
          <w:sz w:val="18"/>
        </w:rPr>
        <w:t xml:space="preserve">Nedbank, Epsom Downs, account no. 1522 035982 – CTSASA.  </w:t>
      </w:r>
      <w:proofErr w:type="gramStart"/>
      <w:r>
        <w:rPr>
          <w:sz w:val="18"/>
        </w:rPr>
        <w:t>Branch Code 152205.</w:t>
      </w:r>
      <w:proofErr w:type="gramEnd"/>
    </w:p>
    <w:p w:rsidR="009B42FA" w:rsidRDefault="009B42FA">
      <w:pPr>
        <w:ind w:right="-1555"/>
        <w:rPr>
          <w:sz w:val="20"/>
        </w:rPr>
      </w:pPr>
    </w:p>
    <w:p w:rsidR="009B42FA" w:rsidRDefault="009B42FA">
      <w:pPr>
        <w:ind w:right="-1555"/>
        <w:rPr>
          <w:sz w:val="20"/>
        </w:rPr>
      </w:pPr>
      <w:r>
        <w:rPr>
          <w:sz w:val="20"/>
        </w:rPr>
        <w:t>Signed: __________________________   Dated: ________________________</w:t>
      </w:r>
    </w:p>
    <w:p w:rsidR="009B42FA" w:rsidRDefault="009B42FA">
      <w:pPr>
        <w:ind w:right="-1555"/>
        <w:rPr>
          <w:sz w:val="20"/>
        </w:rPr>
      </w:pPr>
    </w:p>
    <w:p w:rsidR="00363D6E" w:rsidRDefault="00363D6E">
      <w:pPr>
        <w:ind w:right="-1555"/>
        <w:rPr>
          <w:sz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9B42FA" w:rsidTr="00363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0" w:type="dxa"/>
          </w:tcPr>
          <w:p w:rsidR="009B42FA" w:rsidRDefault="009B42FA">
            <w:pPr>
              <w:pStyle w:val="Heading3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PLEASE ALSO SUBMIT A COPY OF YOUR CLUB CONSTITUTION</w:t>
            </w:r>
          </w:p>
        </w:tc>
      </w:tr>
    </w:tbl>
    <w:p w:rsidR="009B42FA" w:rsidRDefault="009B42FA">
      <w:pPr>
        <w:ind w:right="-1555"/>
      </w:pPr>
    </w:p>
    <w:p w:rsidR="00363D6E" w:rsidRDefault="00363D6E">
      <w:pPr>
        <w:ind w:right="-1555"/>
      </w:pPr>
    </w:p>
    <w:p w:rsidR="006E3A62" w:rsidRDefault="009B42FA" w:rsidP="00363D6E">
      <w:pPr>
        <w:pStyle w:val="Heading1"/>
        <w:sectPr w:rsidR="006E3A62" w:rsidSect="002738A5">
          <w:headerReference w:type="default" r:id="rId6"/>
          <w:footerReference w:type="default" r:id="rId7"/>
          <w:pgSz w:w="11909" w:h="16834" w:code="9"/>
          <w:pgMar w:top="567" w:right="2189" w:bottom="851" w:left="862" w:header="720" w:footer="289" w:gutter="0"/>
          <w:cols w:space="720" w:equalWidth="0">
            <w:col w:w="8858" w:space="720"/>
          </w:cols>
          <w:docGrid w:linePitch="360"/>
        </w:sectPr>
      </w:pPr>
      <w:r>
        <w:t xml:space="preserve"> Signature of Provincial CTSA Chairman or Secr</w:t>
      </w:r>
      <w:r w:rsidR="00363D6E">
        <w:t>etary_____________________</w:t>
      </w:r>
    </w:p>
    <w:p w:rsidR="007B75FF" w:rsidRDefault="00447040">
      <w:pPr>
        <w:pStyle w:val="Heading1"/>
        <w:jc w:val="center"/>
        <w:rPr>
          <w:sz w:val="40"/>
        </w:rPr>
      </w:pPr>
      <w:r>
        <w:lastRenderedPageBreak/>
        <w:br w:type="page"/>
      </w:r>
      <w:r w:rsidR="007B75FF">
        <w:rPr>
          <w:sz w:val="40"/>
        </w:rPr>
        <w:lastRenderedPageBreak/>
        <w:t xml:space="preserve">CTSASA EXECUTIVE COMMITTEE  </w:t>
      </w:r>
    </w:p>
    <w:p w:rsidR="007B75FF" w:rsidRDefault="00274609" w:rsidP="0001502B">
      <w:pPr>
        <w:pStyle w:val="Heading1"/>
        <w:jc w:val="center"/>
      </w:pPr>
      <w:r>
        <w:t>March 2016</w:t>
      </w:r>
    </w:p>
    <w:p w:rsidR="00594FCF" w:rsidRPr="00594FCF" w:rsidRDefault="00594FCF" w:rsidP="00594FCF"/>
    <w:p w:rsidR="007B75FF" w:rsidRDefault="007B75FF">
      <w:pPr>
        <w:pStyle w:val="Heading6"/>
      </w:pPr>
      <w:r>
        <w:t>National President</w:t>
      </w:r>
    </w:p>
    <w:p w:rsidR="007B75FF" w:rsidRDefault="007B75FF">
      <w:pPr>
        <w:jc w:val="center"/>
      </w:pPr>
      <w:r>
        <w:t>Robert Thompson</w:t>
      </w:r>
    </w:p>
    <w:p w:rsidR="007B75FF" w:rsidRDefault="007B75FF">
      <w:pPr>
        <w:jc w:val="center"/>
      </w:pPr>
      <w:proofErr w:type="gramStart"/>
      <w:r>
        <w:t>Cell :</w:t>
      </w:r>
      <w:proofErr w:type="gramEnd"/>
      <w:r>
        <w:t xml:space="preserve"> 082 901 2450</w:t>
      </w:r>
    </w:p>
    <w:p w:rsidR="007B75FF" w:rsidRDefault="007B75FF">
      <w:pPr>
        <w:jc w:val="center"/>
      </w:pPr>
      <w:proofErr w:type="gramStart"/>
      <w:r>
        <w:t>Email :</w:t>
      </w:r>
      <w:proofErr w:type="gramEnd"/>
      <w:r>
        <w:t xml:space="preserve"> rob@carrimar.co.za</w:t>
      </w:r>
    </w:p>
    <w:p w:rsidR="007B75FF" w:rsidRDefault="007B75FF">
      <w:pPr>
        <w:jc w:val="center"/>
      </w:pPr>
    </w:p>
    <w:p w:rsidR="007B75FF" w:rsidRDefault="007B75FF">
      <w:pPr>
        <w:pStyle w:val="Heading6"/>
      </w:pPr>
      <w:r>
        <w:t>Executive Officer</w:t>
      </w:r>
    </w:p>
    <w:p w:rsidR="007B75FF" w:rsidRDefault="007B75FF">
      <w:pPr>
        <w:jc w:val="center"/>
      </w:pPr>
      <w:r>
        <w:t>Sarah Kalell</w:t>
      </w:r>
    </w:p>
    <w:p w:rsidR="007B75FF" w:rsidRDefault="007B75FF">
      <w:pPr>
        <w:jc w:val="center"/>
      </w:pPr>
      <w:proofErr w:type="gramStart"/>
      <w:r>
        <w:t>Tel :</w:t>
      </w:r>
      <w:proofErr w:type="gramEnd"/>
      <w:r>
        <w:t xml:space="preserve"> 086 111 4581   Fax : 086 684 1973   Email : </w:t>
      </w:r>
      <w:hyperlink r:id="rId8" w:history="1">
        <w:r>
          <w:rPr>
            <w:rStyle w:val="Hyperlink"/>
          </w:rPr>
          <w:t>ctsasa@netactive.co.za</w:t>
        </w:r>
      </w:hyperlink>
    </w:p>
    <w:p w:rsidR="007B75FF" w:rsidRDefault="007B75FF">
      <w:pPr>
        <w:jc w:val="center"/>
      </w:pPr>
      <w:r>
        <w:t>Cell: 082 0990 650</w:t>
      </w:r>
    </w:p>
    <w:p w:rsidR="007B75FF" w:rsidRDefault="007B75FF">
      <w:pPr>
        <w:jc w:val="center"/>
      </w:pPr>
    </w:p>
    <w:p w:rsidR="00447040" w:rsidRDefault="00447040" w:rsidP="007B75FF">
      <w:pPr>
        <w:pStyle w:val="Heading1"/>
        <w:jc w:val="center"/>
        <w:rPr>
          <w:b w:val="0"/>
          <w:bCs w:val="0"/>
          <w:sz w:val="20"/>
        </w:rPr>
      </w:pPr>
    </w:p>
    <w:p w:rsidR="00274609" w:rsidRDefault="00274609" w:rsidP="00274609"/>
    <w:tbl>
      <w:tblPr>
        <w:tblW w:w="0" w:type="auto"/>
        <w:tblLook w:val="01E0"/>
      </w:tblPr>
      <w:tblGrid>
        <w:gridCol w:w="4177"/>
        <w:gridCol w:w="4177"/>
      </w:tblGrid>
      <w:tr w:rsidR="00274609" w:rsidTr="000A0439">
        <w:tc>
          <w:tcPr>
            <w:tcW w:w="4177" w:type="dxa"/>
          </w:tcPr>
          <w:p w:rsidR="00274609" w:rsidRPr="00C264CF" w:rsidRDefault="00274609" w:rsidP="000A0439">
            <w:pPr>
              <w:jc w:val="center"/>
              <w:rPr>
                <w:sz w:val="20"/>
              </w:rPr>
            </w:pPr>
            <w:smartTag w:uri="urn:schemas-microsoft-com:office:smarttags" w:element="place">
              <w:r w:rsidRPr="00C264CF">
                <w:rPr>
                  <w:b/>
                  <w:bCs/>
                  <w:sz w:val="20"/>
                </w:rPr>
                <w:t>Central Gauteng</w:t>
              </w:r>
            </w:smartTag>
            <w:r w:rsidRPr="00C264CF">
              <w:rPr>
                <w:sz w:val="20"/>
              </w:rPr>
              <w:t xml:space="preserve"> </w:t>
            </w:r>
          </w:p>
          <w:p w:rsidR="00274609" w:rsidRDefault="00274609" w:rsidP="000A0439">
            <w:pPr>
              <w:pStyle w:val="Heading7"/>
            </w:pPr>
            <w:r>
              <w:t>Richard Thompson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Tel :  </w:t>
            </w:r>
            <w:r w:rsidRPr="00687EB9">
              <w:rPr>
                <w:sz w:val="20"/>
              </w:rPr>
              <w:t>082 903 5826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Email :  </w:t>
            </w:r>
            <w:hyperlink r:id="rId9" w:history="1">
              <w:r w:rsidRPr="00424368">
                <w:rPr>
                  <w:rStyle w:val="Hyperlink"/>
                  <w:sz w:val="20"/>
                </w:rPr>
                <w:t>richard@carrimar.co.za</w:t>
              </w:r>
            </w:hyperlink>
            <w:r>
              <w:rPr>
                <w:sz w:val="20"/>
              </w:rPr>
              <w:t xml:space="preserve"> 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</w:p>
          <w:p w:rsidR="00274609" w:rsidRDefault="00274609" w:rsidP="000A0439">
            <w:pPr>
              <w:pStyle w:val="Heading7"/>
            </w:pPr>
          </w:p>
          <w:p w:rsidR="00274609" w:rsidRDefault="00274609" w:rsidP="000A0439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Eastern Cape</w:t>
                </w:r>
              </w:smartTag>
            </w:smartTag>
          </w:p>
          <w:p w:rsidR="00274609" w:rsidRDefault="00274609" w:rsidP="000A0439">
            <w:pPr>
              <w:pStyle w:val="Heading7"/>
            </w:pPr>
            <w:r>
              <w:t>André Nagel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>Tel : (041) 504 3298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>Cell :  072 128 7969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Email : </w:t>
            </w:r>
            <w:hyperlink r:id="rId10" w:history="1">
              <w:r w:rsidRPr="009C65C6">
                <w:rPr>
                  <w:rStyle w:val="Hyperlink"/>
                  <w:rFonts w:ascii="Arial" w:hAnsi="Arial" w:cs="Arial"/>
                  <w:sz w:val="20"/>
                  <w:szCs w:val="20"/>
                </w:rPr>
                <w:t>andre.nagel@telkomsa.net</w:t>
              </w:r>
            </w:hyperlink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Western Cape</w:t>
                </w:r>
              </w:smartTag>
            </w:smartTag>
          </w:p>
          <w:p w:rsidR="00274609" w:rsidRDefault="00274609" w:rsidP="000A0439">
            <w:pPr>
              <w:jc w:val="center"/>
            </w:pPr>
            <w:r>
              <w:rPr>
                <w:rStyle w:val="Strong"/>
                <w:color w:val="000000"/>
                <w:sz w:val="20"/>
              </w:rPr>
              <w:t>Rob Henderson</w:t>
            </w:r>
          </w:p>
          <w:p w:rsidR="00274609" w:rsidRDefault="00274609" w:rsidP="000A04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Tel :  </w:t>
            </w:r>
            <w:r w:rsidRPr="001344BF">
              <w:rPr>
                <w:color w:val="000000"/>
                <w:sz w:val="20"/>
              </w:rPr>
              <w:t>021</w:t>
            </w:r>
            <w:r>
              <w:rPr>
                <w:color w:val="000000"/>
                <w:sz w:val="20"/>
              </w:rPr>
              <w:t>-</w:t>
            </w:r>
            <w:r w:rsidRPr="001344BF">
              <w:rPr>
                <w:color w:val="000000"/>
                <w:sz w:val="20"/>
              </w:rPr>
              <w:t>443</w:t>
            </w:r>
            <w:r>
              <w:rPr>
                <w:color w:val="000000"/>
                <w:sz w:val="20"/>
              </w:rPr>
              <w:t>-</w:t>
            </w:r>
            <w:r w:rsidRPr="001344BF">
              <w:rPr>
                <w:color w:val="000000"/>
                <w:sz w:val="20"/>
              </w:rPr>
              <w:t>6803</w:t>
            </w:r>
          </w:p>
          <w:p w:rsidR="00274609" w:rsidRDefault="00274609" w:rsidP="000A04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Cell : </w:t>
            </w:r>
            <w:r w:rsidRPr="001F400B">
              <w:rPr>
                <w:color w:val="000000"/>
                <w:sz w:val="20"/>
              </w:rPr>
              <w:t>083-326-3491</w:t>
            </w:r>
          </w:p>
          <w:p w:rsidR="00274609" w:rsidRDefault="00274609" w:rsidP="000A04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Email : </w:t>
            </w:r>
            <w:hyperlink r:id="rId11" w:history="1">
              <w:r w:rsidRPr="00A97F99">
                <w:rPr>
                  <w:rStyle w:val="Hyperlink"/>
                  <w:sz w:val="20"/>
                </w:rPr>
                <w:t>robh5421@gmail.com</w:t>
              </w:r>
            </w:hyperlink>
            <w:r>
              <w:rPr>
                <w:color w:val="000000"/>
                <w:sz w:val="20"/>
              </w:rPr>
              <w:t xml:space="preserve"> 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Free State</w:t>
                </w:r>
              </w:smartTag>
            </w:smartTag>
          </w:p>
          <w:p w:rsidR="00274609" w:rsidRDefault="00274609" w:rsidP="000A0439">
            <w:pPr>
              <w:pStyle w:val="Heading7"/>
            </w:pPr>
            <w:r>
              <w:t>Mark Trisos</w:t>
            </w:r>
          </w:p>
          <w:p w:rsidR="00274609" w:rsidRPr="00C264CF" w:rsidRDefault="00274609" w:rsidP="000A0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: 051</w:t>
            </w:r>
            <w:r w:rsidRPr="00A36075">
              <w:rPr>
                <w:sz w:val="20"/>
                <w:szCs w:val="20"/>
              </w:rPr>
              <w:t xml:space="preserve"> 447 8195</w:t>
            </w:r>
          </w:p>
          <w:p w:rsidR="00274609" w:rsidRPr="00C264CF" w:rsidRDefault="00274609" w:rsidP="000A0439">
            <w:pPr>
              <w:jc w:val="center"/>
              <w:rPr>
                <w:sz w:val="20"/>
                <w:szCs w:val="20"/>
              </w:rPr>
            </w:pPr>
            <w:r w:rsidRPr="00C264CF">
              <w:rPr>
                <w:sz w:val="20"/>
                <w:szCs w:val="20"/>
              </w:rPr>
              <w:t xml:space="preserve">Cell : </w:t>
            </w:r>
            <w:r w:rsidRPr="00A36075">
              <w:rPr>
                <w:sz w:val="20"/>
                <w:szCs w:val="20"/>
              </w:rPr>
              <w:t>082 558 8897</w:t>
            </w:r>
          </w:p>
          <w:p w:rsidR="00274609" w:rsidRDefault="00274609" w:rsidP="000A0439">
            <w:pPr>
              <w:jc w:val="center"/>
            </w:pPr>
            <w:r w:rsidRPr="00C264CF">
              <w:rPr>
                <w:sz w:val="20"/>
                <w:szCs w:val="20"/>
              </w:rPr>
              <w:t xml:space="preserve">Email : </w:t>
            </w:r>
            <w:hyperlink r:id="rId12" w:history="1">
              <w:r w:rsidRPr="00424368">
                <w:rPr>
                  <w:rStyle w:val="Hyperlink"/>
                  <w:rFonts w:cs="Courier New"/>
                  <w:sz w:val="20"/>
                  <w:szCs w:val="20"/>
                </w:rPr>
                <w:t>mark@maisoncosta.co.za</w:t>
              </w:r>
            </w:hyperlink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4177" w:type="dxa"/>
          </w:tcPr>
          <w:p w:rsidR="00274609" w:rsidRDefault="00274609" w:rsidP="000A0439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Gauteng</w:t>
                </w:r>
              </w:smartTag>
            </w:smartTag>
            <w:r>
              <w:t xml:space="preserve"> North</w:t>
            </w:r>
          </w:p>
          <w:p w:rsidR="00274609" w:rsidRPr="00C264CF" w:rsidRDefault="00274609" w:rsidP="000A04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Etienne Cilliers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Cell : </w:t>
            </w:r>
            <w:r>
              <w:rPr>
                <w:sz w:val="20"/>
              </w:rPr>
              <w:t>082 976 5139</w:t>
            </w:r>
          </w:p>
          <w:p w:rsidR="00274609" w:rsidRPr="00C264CF" w:rsidRDefault="00274609" w:rsidP="000A0439">
            <w:pPr>
              <w:ind w:left="-66"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Email : </w:t>
            </w:r>
            <w:hyperlink r:id="rId13" w:history="1">
              <w:r w:rsidRPr="00460ECA">
                <w:rPr>
                  <w:rStyle w:val="Hyperlink"/>
                  <w:sz w:val="20"/>
                </w:rPr>
                <w:t>gnctsa@gmail.com</w:t>
              </w:r>
            </w:hyperlink>
            <w:r>
              <w:rPr>
                <w:sz w:val="20"/>
              </w:rPr>
              <w:t xml:space="preserve"> </w:t>
            </w: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  <w:smartTag w:uri="urn:schemas-microsoft-com:office:smarttags" w:element="State">
              <w:smartTag w:uri="urn:schemas-microsoft-com:office:smarttags" w:element="place">
                <w:r>
                  <w:t>Northern Cape</w:t>
                </w:r>
              </w:smartTag>
            </w:smartTag>
          </w:p>
          <w:p w:rsidR="00274609" w:rsidRPr="00C264CF" w:rsidRDefault="00274609" w:rsidP="000A0439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PersonName">
              <w:r w:rsidRPr="00C264CF">
                <w:rPr>
                  <w:b/>
                  <w:bCs/>
                  <w:sz w:val="20"/>
                </w:rPr>
                <w:t>Duncan Coutts</w:t>
              </w:r>
            </w:smartTag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>Cell : 083 305 6533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Email : </w:t>
            </w:r>
            <w:hyperlink r:id="rId14" w:history="1">
              <w:r w:rsidRPr="00424368">
                <w:rPr>
                  <w:rStyle w:val="Hyperlink"/>
                  <w:sz w:val="20"/>
                </w:rPr>
                <w:t>coutts@mtnloaded.co.za</w:t>
              </w:r>
            </w:hyperlink>
            <w:r>
              <w:rPr>
                <w:sz w:val="20"/>
              </w:rPr>
              <w:t xml:space="preserve"> 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  <w:smartTag w:uri="urn:schemas-microsoft-com:office:smarttags" w:element="place">
              <w:r>
                <w:t>Limpopo</w:t>
              </w:r>
            </w:smartTag>
          </w:p>
          <w:p w:rsidR="00274609" w:rsidRPr="008F4E9A" w:rsidRDefault="00274609" w:rsidP="000A0439">
            <w:pPr>
              <w:jc w:val="center"/>
              <w:rPr>
                <w:b/>
                <w:sz w:val="20"/>
              </w:rPr>
            </w:pPr>
            <w:r w:rsidRPr="008F4E9A">
              <w:rPr>
                <w:b/>
                <w:sz w:val="20"/>
              </w:rPr>
              <w:t>Peter Nieuwoudt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082 666 8401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hyperlink r:id="rId15" w:history="1">
              <w:r w:rsidRPr="00424368">
                <w:rPr>
                  <w:rStyle w:val="Hyperlink"/>
                  <w:sz w:val="20"/>
                </w:rPr>
                <w:t>Peterni@iname.com</w:t>
              </w:r>
            </w:hyperlink>
            <w:r>
              <w:rPr>
                <w:sz w:val="20"/>
              </w:rPr>
              <w:t xml:space="preserve"> </w:t>
            </w: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jc w:val="center"/>
              <w:rPr>
                <w:sz w:val="20"/>
              </w:rPr>
            </w:pPr>
          </w:p>
          <w:p w:rsidR="00274609" w:rsidRDefault="00274609" w:rsidP="000A0439">
            <w:pPr>
              <w:pStyle w:val="Heading7"/>
            </w:pPr>
            <w:r>
              <w:t>Kwa-Zulu Natal</w:t>
            </w:r>
          </w:p>
          <w:p w:rsidR="00274609" w:rsidRDefault="00274609" w:rsidP="000A0439">
            <w:pPr>
              <w:pStyle w:val="Heading7"/>
            </w:pPr>
            <w:r>
              <w:t>Sabine Wintner</w:t>
            </w:r>
          </w:p>
          <w:p w:rsidR="00274609" w:rsidRDefault="00274609" w:rsidP="000A0439">
            <w:pPr>
              <w:jc w:val="center"/>
              <w:rPr>
                <w:sz w:val="20"/>
              </w:rPr>
            </w:pPr>
            <w:r w:rsidRPr="00C264CF">
              <w:rPr>
                <w:sz w:val="20"/>
              </w:rPr>
              <w:t xml:space="preserve">Cell : </w:t>
            </w:r>
            <w:r w:rsidRPr="00FA20DD">
              <w:rPr>
                <w:sz w:val="20"/>
              </w:rPr>
              <w:t>076-124-5056</w:t>
            </w:r>
          </w:p>
          <w:p w:rsidR="00274609" w:rsidRPr="00C264CF" w:rsidRDefault="00274609" w:rsidP="000A0439">
            <w:pPr>
              <w:jc w:val="center"/>
              <w:rPr>
                <w:sz w:val="20"/>
              </w:rPr>
            </w:pPr>
            <w:hyperlink r:id="rId16" w:history="1">
              <w:r w:rsidRPr="00364E63">
                <w:rPr>
                  <w:rStyle w:val="Hyperlink"/>
                  <w:sz w:val="20"/>
                </w:rPr>
                <w:t>kznctsa@gmail.com</w:t>
              </w:r>
            </w:hyperlink>
            <w:r>
              <w:rPr>
                <w:sz w:val="20"/>
              </w:rPr>
              <w:t xml:space="preserve"> </w:t>
            </w:r>
          </w:p>
          <w:p w:rsidR="00274609" w:rsidRDefault="00274609" w:rsidP="000A0439">
            <w:pPr>
              <w:jc w:val="center"/>
            </w:pPr>
          </w:p>
        </w:tc>
      </w:tr>
    </w:tbl>
    <w:p w:rsidR="00274609" w:rsidRPr="00274609" w:rsidRDefault="00274609" w:rsidP="00274609"/>
    <w:p w:rsidR="009B42FA" w:rsidRDefault="009B42FA">
      <w:pPr>
        <w:ind w:right="-1555"/>
      </w:pPr>
    </w:p>
    <w:sectPr w:rsidR="009B42FA" w:rsidSect="00447040">
      <w:headerReference w:type="default" r:id="rId17"/>
      <w:footerReference w:type="default" r:id="rId18"/>
      <w:type w:val="continuous"/>
      <w:pgSz w:w="11909" w:h="16834" w:code="9"/>
      <w:pgMar w:top="567" w:right="2189" w:bottom="851" w:left="862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39" w:rsidRDefault="000A0439">
      <w:r>
        <w:separator/>
      </w:r>
    </w:p>
  </w:endnote>
  <w:endnote w:type="continuationSeparator" w:id="1">
    <w:p w:rsidR="000A0439" w:rsidRDefault="000A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F5" w:rsidRDefault="001918F5">
    <w:pPr>
      <w:pStyle w:val="Foo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3pt;margin-top:-28.35pt;width:406.3pt;height:27pt;z-index:251656704">
          <v:imagedata r:id="rId1" o:title="CTSA letterhead - b-w bo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FF" w:rsidRDefault="007B75FF">
    <w:pPr>
      <w:pStyle w:val="Footer"/>
      <w:ind w:right="-212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6.95pt;height:26.6pt">
          <v:imagedata r:id="rId1" o:title="CTSA letterhead - b-w bot"/>
        </v:shape>
      </w:pict>
    </w:r>
  </w:p>
  <w:p w:rsidR="007B75FF" w:rsidRDefault="007B75F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39" w:rsidRDefault="000A0439">
      <w:r>
        <w:separator/>
      </w:r>
    </w:p>
  </w:footnote>
  <w:footnote w:type="continuationSeparator" w:id="1">
    <w:p w:rsidR="000A0439" w:rsidRDefault="000A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F5" w:rsidRDefault="001918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23pt;margin-top:1.35pt;width:95pt;height:336pt;z-index:-251658752">
          <v:imagedata r:id="rId1" o:title="CTSA%20letterhead%20-%20top%20f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FF" w:rsidRDefault="007B75FF">
    <w:pPr>
      <w:pStyle w:val="Head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23pt;margin-top:-6.3pt;width:99pt;height:326.55pt;z-index:251658752">
          <v:imagedata r:id="rId1" o:title="CTSA letterhead - b-w top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6E"/>
    <w:rsid w:val="00010B87"/>
    <w:rsid w:val="0001502B"/>
    <w:rsid w:val="0006481C"/>
    <w:rsid w:val="000A0439"/>
    <w:rsid w:val="000D08C7"/>
    <w:rsid w:val="000D444C"/>
    <w:rsid w:val="0017382E"/>
    <w:rsid w:val="0019077F"/>
    <w:rsid w:val="001918F5"/>
    <w:rsid w:val="0025706E"/>
    <w:rsid w:val="002738A5"/>
    <w:rsid w:val="00274609"/>
    <w:rsid w:val="002E4501"/>
    <w:rsid w:val="002F5502"/>
    <w:rsid w:val="00301EBE"/>
    <w:rsid w:val="00363D6E"/>
    <w:rsid w:val="003868BA"/>
    <w:rsid w:val="00447040"/>
    <w:rsid w:val="004A4E4F"/>
    <w:rsid w:val="004D36A7"/>
    <w:rsid w:val="004F5B79"/>
    <w:rsid w:val="00594FCF"/>
    <w:rsid w:val="005F41D3"/>
    <w:rsid w:val="00645C58"/>
    <w:rsid w:val="00677886"/>
    <w:rsid w:val="006E3A62"/>
    <w:rsid w:val="00761530"/>
    <w:rsid w:val="007B75FF"/>
    <w:rsid w:val="0084657E"/>
    <w:rsid w:val="0089727F"/>
    <w:rsid w:val="00950A9D"/>
    <w:rsid w:val="009666E6"/>
    <w:rsid w:val="00995E53"/>
    <w:rsid w:val="009B42FA"/>
    <w:rsid w:val="00A467F6"/>
    <w:rsid w:val="00B94EFB"/>
    <w:rsid w:val="00BA3235"/>
    <w:rsid w:val="00C500B2"/>
    <w:rsid w:val="00CD0BD1"/>
    <w:rsid w:val="00D11898"/>
    <w:rsid w:val="00E77B8A"/>
    <w:rsid w:val="00EC784B"/>
    <w:rsid w:val="00F73953"/>
    <w:rsid w:val="00F9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utura Md BT" w:hAnsi="Futura Md B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Humnst777 BT" w:hAnsi="Humnst777 B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27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040"/>
    <w:rPr>
      <w:b/>
      <w:bCs/>
    </w:rPr>
  </w:style>
  <w:style w:type="character" w:customStyle="1" w:styleId="Heading7Char">
    <w:name w:val="Heading 7 Char"/>
    <w:basedOn w:val="DefaultParagraphFont"/>
    <w:link w:val="Heading7"/>
    <w:rsid w:val="0019077F"/>
    <w:rPr>
      <w:rFonts w:ascii="Futura Md BT" w:hAnsi="Futura Md BT"/>
      <w:b/>
      <w:bCs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asa@netactive.co.za" TargetMode="External"/><Relationship Id="rId13" Type="http://schemas.openxmlformats.org/officeDocument/2006/relationships/hyperlink" Target="mailto:gnctsa@gmail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mark@maisoncosta.co.z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kznctsa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obh5421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eterni@iname.com" TargetMode="External"/><Relationship Id="rId10" Type="http://schemas.openxmlformats.org/officeDocument/2006/relationships/hyperlink" Target="mailto:andre.nagel@telkomsa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chard@carrimar.co.za" TargetMode="External"/><Relationship Id="rId14" Type="http://schemas.openxmlformats.org/officeDocument/2006/relationships/hyperlink" Target="mailto:coutts@mtnloaded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logo.dot</Template>
  <TotalTime>60</TotalTime>
  <Pages>4</Pages>
  <Words>431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watermark</Company>
  <LinksUpToDate>false</LinksUpToDate>
  <CharactersWithSpaces>3265</CharactersWithSpaces>
  <SharedDoc>false</SharedDoc>
  <HLinks>
    <vt:vector size="54" baseType="variant">
      <vt:variant>
        <vt:i4>1441829</vt:i4>
      </vt:variant>
      <vt:variant>
        <vt:i4>24</vt:i4>
      </vt:variant>
      <vt:variant>
        <vt:i4>0</vt:i4>
      </vt:variant>
      <vt:variant>
        <vt:i4>5</vt:i4>
      </vt:variant>
      <vt:variant>
        <vt:lpwstr>mailto:kznctsa@gmail.com</vt:lpwstr>
      </vt:variant>
      <vt:variant>
        <vt:lpwstr/>
      </vt:variant>
      <vt:variant>
        <vt:i4>1966118</vt:i4>
      </vt:variant>
      <vt:variant>
        <vt:i4>21</vt:i4>
      </vt:variant>
      <vt:variant>
        <vt:i4>0</vt:i4>
      </vt:variant>
      <vt:variant>
        <vt:i4>5</vt:i4>
      </vt:variant>
      <vt:variant>
        <vt:lpwstr>mailto:Peterni@iname.com</vt:lpwstr>
      </vt:variant>
      <vt:variant>
        <vt:lpwstr/>
      </vt:variant>
      <vt:variant>
        <vt:i4>6750211</vt:i4>
      </vt:variant>
      <vt:variant>
        <vt:i4>18</vt:i4>
      </vt:variant>
      <vt:variant>
        <vt:i4>0</vt:i4>
      </vt:variant>
      <vt:variant>
        <vt:i4>5</vt:i4>
      </vt:variant>
      <vt:variant>
        <vt:lpwstr>mailto:coutts@mtnloaded.co.za</vt:lpwstr>
      </vt:variant>
      <vt:variant>
        <vt:lpwstr/>
      </vt:variant>
      <vt:variant>
        <vt:i4>1048632</vt:i4>
      </vt:variant>
      <vt:variant>
        <vt:i4>15</vt:i4>
      </vt:variant>
      <vt:variant>
        <vt:i4>0</vt:i4>
      </vt:variant>
      <vt:variant>
        <vt:i4>5</vt:i4>
      </vt:variant>
      <vt:variant>
        <vt:lpwstr>mailto:gnctsa@gmail.com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mailto:mark@maisoncosta.co.za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mailto:robh5421@gmail.com</vt:lpwstr>
      </vt:variant>
      <vt:variant>
        <vt:lpwstr/>
      </vt:variant>
      <vt:variant>
        <vt:i4>2621520</vt:i4>
      </vt:variant>
      <vt:variant>
        <vt:i4>6</vt:i4>
      </vt:variant>
      <vt:variant>
        <vt:i4>0</vt:i4>
      </vt:variant>
      <vt:variant>
        <vt:i4>5</vt:i4>
      </vt:variant>
      <vt:variant>
        <vt:lpwstr>mailto:andre.nagel@telkomsa.net</vt:lpwstr>
      </vt:variant>
      <vt:variant>
        <vt:lpwstr/>
      </vt:variant>
      <vt:variant>
        <vt:i4>5505080</vt:i4>
      </vt:variant>
      <vt:variant>
        <vt:i4>3</vt:i4>
      </vt:variant>
      <vt:variant>
        <vt:i4>0</vt:i4>
      </vt:variant>
      <vt:variant>
        <vt:i4>5</vt:i4>
      </vt:variant>
      <vt:variant>
        <vt:lpwstr>mailto:richard@carrimar.co.za</vt:lpwstr>
      </vt:variant>
      <vt:variant>
        <vt:lpwstr/>
      </vt:variant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mailto:ctsasa@netactive.co.za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Kalell</dc:creator>
  <cp:keywords/>
  <dc:description/>
  <cp:lastModifiedBy>admin-pc</cp:lastModifiedBy>
  <cp:revision>2</cp:revision>
  <cp:lastPrinted>2003-12-08T03:12:00Z</cp:lastPrinted>
  <dcterms:created xsi:type="dcterms:W3CDTF">2016-11-01T06:43:00Z</dcterms:created>
  <dcterms:modified xsi:type="dcterms:W3CDTF">2016-11-01T06:43:00Z</dcterms:modified>
</cp:coreProperties>
</file>