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20" w:rsidRDefault="00DE4820" w:rsidP="00FD4444">
      <w:pPr>
        <w:jc w:val="right"/>
        <w:rPr>
          <w:noProof/>
          <w:lang w:val="en-ZA" w:eastAsia="en-ZA"/>
        </w:rPr>
      </w:pPr>
    </w:p>
    <w:p w:rsidR="00FD4444" w:rsidRDefault="00F65337" w:rsidP="00FD4444">
      <w:pPr>
        <w:jc w:val="right"/>
        <w:rPr>
          <w:noProof/>
          <w:lang w:val="en-ZA" w:eastAsia="en-ZA"/>
        </w:rPr>
      </w:pPr>
      <w:r w:rsidRPr="006C4C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::NEW CI:SANBI LOGO B-W hi-res.jpg" style="width:229.15pt;height:64.5pt;visibility:visible">
            <v:imagedata r:id="rId8" o:title="SANBI LOGO B-W hi-res"/>
          </v:shape>
        </w:pict>
      </w:r>
    </w:p>
    <w:p w:rsidR="00B12439" w:rsidRDefault="00B12439" w:rsidP="00FD4444">
      <w:pPr>
        <w:jc w:val="right"/>
      </w:pPr>
    </w:p>
    <w:tbl>
      <w:tblPr>
        <w:tblW w:w="10862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10862"/>
      </w:tblGrid>
      <w:tr w:rsidR="00491A66" w:rsidTr="00A73A1D">
        <w:trPr>
          <w:cantSplit/>
          <w:trHeight w:val="397"/>
          <w:jc w:val="center"/>
        </w:trPr>
        <w:tc>
          <w:tcPr>
            <w:tcW w:w="10862" w:type="dxa"/>
            <w:shd w:val="clear" w:color="auto" w:fill="FFFFFF"/>
            <w:vAlign w:val="center"/>
          </w:tcPr>
          <w:p w:rsidR="00491A66" w:rsidRPr="001C2038" w:rsidRDefault="00F76734" w:rsidP="00C02269">
            <w:pPr>
              <w:pStyle w:val="Title"/>
              <w:rPr>
                <w:color w:val="auto"/>
                <w:sz w:val="20"/>
                <w:szCs w:val="20"/>
              </w:rPr>
            </w:pPr>
            <w:r w:rsidRPr="001C2038">
              <w:rPr>
                <w:color w:val="auto"/>
                <w:sz w:val="20"/>
                <w:szCs w:val="20"/>
              </w:rPr>
              <w:tab/>
            </w:r>
            <w:r w:rsidR="00FD4444" w:rsidRPr="001C2038">
              <w:rPr>
                <w:color w:val="auto"/>
                <w:sz w:val="20"/>
                <w:szCs w:val="20"/>
              </w:rPr>
              <w:t xml:space="preserve">APPLICATION </w:t>
            </w:r>
            <w:r w:rsidR="000C09D9">
              <w:rPr>
                <w:color w:val="auto"/>
                <w:sz w:val="20"/>
                <w:szCs w:val="20"/>
              </w:rPr>
              <w:t xml:space="preserve">FORM </w:t>
            </w:r>
            <w:r w:rsidR="00FD4444" w:rsidRPr="001C2038">
              <w:rPr>
                <w:color w:val="auto"/>
                <w:sz w:val="20"/>
                <w:szCs w:val="20"/>
              </w:rPr>
              <w:t xml:space="preserve">FOR AN ADVERTISED </w:t>
            </w:r>
            <w:r w:rsidR="00C02269">
              <w:rPr>
                <w:color w:val="auto"/>
                <w:sz w:val="20"/>
                <w:szCs w:val="20"/>
              </w:rPr>
              <w:t>POST</w:t>
            </w:r>
          </w:p>
        </w:tc>
      </w:tr>
    </w:tbl>
    <w:p w:rsidR="00C407F4" w:rsidRDefault="00C407F4"/>
    <w:p w:rsidR="001C2038" w:rsidRDefault="00DE4820" w:rsidP="00C407F4">
      <w:pPr>
        <w:ind w:left="-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35761" w:rsidRPr="00A363C1">
        <w:rPr>
          <w:rFonts w:ascii="Tahoma" w:hAnsi="Tahoma" w:cs="Tahoma"/>
          <w:b/>
          <w:sz w:val="20"/>
          <w:szCs w:val="20"/>
        </w:rPr>
        <w:t>The purpose of this form</w:t>
      </w:r>
    </w:p>
    <w:tbl>
      <w:tblPr>
        <w:tblW w:w="10780" w:type="dxa"/>
        <w:jc w:val="center"/>
        <w:tblInd w:w="-649" w:type="dxa"/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4656"/>
        <w:gridCol w:w="6114"/>
        <w:gridCol w:w="10"/>
      </w:tblGrid>
      <w:tr w:rsidR="00FD4444" w:rsidRPr="00435761" w:rsidTr="00A73A1D">
        <w:trPr>
          <w:cantSplit/>
          <w:trHeight w:val="397"/>
          <w:jc w:val="center"/>
        </w:trPr>
        <w:tc>
          <w:tcPr>
            <w:tcW w:w="10780" w:type="dxa"/>
            <w:gridSpan w:val="3"/>
            <w:shd w:val="clear" w:color="auto" w:fill="FFFFFF"/>
            <w:vAlign w:val="center"/>
          </w:tcPr>
          <w:p w:rsidR="003E3A10" w:rsidRDefault="00FD4444" w:rsidP="00435761">
            <w:pPr>
              <w:pStyle w:val="BodyText"/>
              <w:rPr>
                <w:sz w:val="20"/>
                <w:szCs w:val="20"/>
              </w:rPr>
            </w:pPr>
            <w:r w:rsidRPr="00435761">
              <w:rPr>
                <w:sz w:val="20"/>
                <w:szCs w:val="20"/>
              </w:rPr>
              <w:t xml:space="preserve">To </w:t>
            </w:r>
            <w:r w:rsidR="003E3A10">
              <w:rPr>
                <w:sz w:val="20"/>
                <w:szCs w:val="20"/>
              </w:rPr>
              <w:t xml:space="preserve">obtain more information about the candidate and to </w:t>
            </w:r>
            <w:r w:rsidRPr="00435761">
              <w:rPr>
                <w:sz w:val="20"/>
                <w:szCs w:val="20"/>
              </w:rPr>
              <w:t>assist the South African National Biodiversity</w:t>
            </w:r>
            <w:r w:rsidR="003E3A10">
              <w:rPr>
                <w:sz w:val="20"/>
                <w:szCs w:val="20"/>
              </w:rPr>
              <w:t xml:space="preserve"> Institute</w:t>
            </w:r>
            <w:r w:rsidR="00B053B4">
              <w:rPr>
                <w:sz w:val="20"/>
                <w:szCs w:val="20"/>
              </w:rPr>
              <w:t xml:space="preserve"> (SANBI) </w:t>
            </w:r>
            <w:r w:rsidR="003E3A10">
              <w:rPr>
                <w:sz w:val="20"/>
                <w:szCs w:val="20"/>
              </w:rPr>
              <w:t xml:space="preserve">in selecting the suitable candidate </w:t>
            </w:r>
            <w:r w:rsidRPr="00435761">
              <w:rPr>
                <w:sz w:val="20"/>
                <w:szCs w:val="20"/>
              </w:rPr>
              <w:t>for an advertised post.</w:t>
            </w:r>
          </w:p>
          <w:p w:rsidR="003E3A10" w:rsidRDefault="003E3A10" w:rsidP="00435761">
            <w:pPr>
              <w:pStyle w:val="BodyText"/>
              <w:rPr>
                <w:sz w:val="20"/>
                <w:szCs w:val="20"/>
              </w:rPr>
            </w:pPr>
          </w:p>
          <w:p w:rsidR="00435761" w:rsidRPr="00435761" w:rsidRDefault="003E3A10" w:rsidP="0034467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Pr="00435761">
              <w:rPr>
                <w:sz w:val="20"/>
                <w:szCs w:val="20"/>
              </w:rPr>
              <w:t>fill in this form completely, accurately and legibly</w:t>
            </w:r>
            <w:r>
              <w:rPr>
                <w:sz w:val="20"/>
                <w:szCs w:val="20"/>
              </w:rPr>
              <w:t xml:space="preserve">. </w:t>
            </w:r>
            <w:r w:rsidR="00C02269">
              <w:rPr>
                <w:sz w:val="20"/>
                <w:szCs w:val="20"/>
              </w:rPr>
              <w:t xml:space="preserve">A </w:t>
            </w:r>
            <w:r w:rsidR="009808D2">
              <w:rPr>
                <w:sz w:val="20"/>
                <w:szCs w:val="20"/>
              </w:rPr>
              <w:t xml:space="preserve">comprehensive </w:t>
            </w:r>
            <w:r w:rsidR="00C02269">
              <w:rPr>
                <w:sz w:val="20"/>
                <w:szCs w:val="20"/>
              </w:rPr>
              <w:t>CV</w:t>
            </w:r>
            <w:r w:rsidR="00344673">
              <w:rPr>
                <w:sz w:val="20"/>
                <w:szCs w:val="20"/>
              </w:rPr>
              <w:t xml:space="preserve"> and motivation letter</w:t>
            </w:r>
            <w:r w:rsidR="00C02269">
              <w:rPr>
                <w:sz w:val="20"/>
                <w:szCs w:val="20"/>
              </w:rPr>
              <w:t xml:space="preserve"> must accompany this form.</w:t>
            </w:r>
            <w:r w:rsidR="00C4250E">
              <w:rPr>
                <w:sz w:val="20"/>
                <w:szCs w:val="20"/>
              </w:rPr>
              <w:t xml:space="preserve"> </w:t>
            </w:r>
          </w:p>
        </w:tc>
      </w:tr>
      <w:tr w:rsidR="003D6DB2" w:rsidTr="00C40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val="397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DB2" w:rsidRDefault="003D6DB2" w:rsidP="00C4250E">
            <w:pPr>
              <w:pStyle w:val="BodyText"/>
              <w:rPr>
                <w:b/>
                <w:sz w:val="18"/>
                <w:szCs w:val="18"/>
              </w:rPr>
            </w:pPr>
            <w:r w:rsidRPr="001C2038">
              <w:rPr>
                <w:b/>
                <w:sz w:val="18"/>
                <w:szCs w:val="18"/>
              </w:rPr>
              <w:t xml:space="preserve">Position </w:t>
            </w:r>
            <w:r w:rsidR="00C4250E">
              <w:rPr>
                <w:b/>
                <w:sz w:val="18"/>
                <w:szCs w:val="18"/>
              </w:rPr>
              <w:t>for which you are applying</w:t>
            </w:r>
            <w:r w:rsidRPr="001C2038">
              <w:rPr>
                <w:b/>
                <w:sz w:val="18"/>
                <w:szCs w:val="18"/>
              </w:rPr>
              <w:t>:</w:t>
            </w:r>
          </w:p>
          <w:p w:rsidR="003E3A10" w:rsidRPr="001C2038" w:rsidRDefault="003E3A10" w:rsidP="00C4250E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(As per the advertisement)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DB2" w:rsidRPr="001C2038" w:rsidRDefault="003E3A10" w:rsidP="003E3A10">
            <w:pPr>
              <w:pStyle w:val="Body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C2038" w:rsidRDefault="001C2038"/>
    <w:tbl>
      <w:tblPr>
        <w:tblW w:w="10727" w:type="dxa"/>
        <w:jc w:val="center"/>
        <w:tblInd w:w="-2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10727"/>
      </w:tblGrid>
      <w:tr w:rsidR="0024648C" w:rsidTr="00A73A1D">
        <w:trPr>
          <w:cantSplit/>
          <w:trHeight w:val="397"/>
          <w:jc w:val="center"/>
        </w:trPr>
        <w:tc>
          <w:tcPr>
            <w:tcW w:w="10727" w:type="dxa"/>
            <w:shd w:val="clear" w:color="auto" w:fill="FFFFFF"/>
            <w:vAlign w:val="center"/>
          </w:tcPr>
          <w:p w:rsidR="0024648C" w:rsidRPr="001C2038" w:rsidRDefault="00F76734" w:rsidP="00344673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1C2038">
              <w:rPr>
                <w:b/>
                <w:sz w:val="20"/>
                <w:szCs w:val="20"/>
              </w:rPr>
              <w:t>P</w:t>
            </w:r>
            <w:r w:rsidR="00435761">
              <w:rPr>
                <w:b/>
                <w:sz w:val="20"/>
                <w:szCs w:val="20"/>
              </w:rPr>
              <w:t>ERSONAL INFORMATION</w:t>
            </w:r>
            <w:r w:rsidRPr="001C2038">
              <w:rPr>
                <w:b/>
                <w:sz w:val="20"/>
                <w:szCs w:val="20"/>
              </w:rPr>
              <w:t xml:space="preserve"> </w:t>
            </w:r>
            <w:r w:rsidRPr="00435761">
              <w:rPr>
                <w:sz w:val="20"/>
                <w:szCs w:val="20"/>
                <w:vertAlign w:val="superscript"/>
              </w:rPr>
              <w:t>(1)</w:t>
            </w:r>
          </w:p>
        </w:tc>
      </w:tr>
    </w:tbl>
    <w:p w:rsidR="001C2038" w:rsidRDefault="001C2038"/>
    <w:tbl>
      <w:tblPr>
        <w:tblW w:w="10685" w:type="dxa"/>
        <w:jc w:val="center"/>
        <w:tblInd w:w="-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3130"/>
        <w:gridCol w:w="3394"/>
        <w:gridCol w:w="1318"/>
        <w:gridCol w:w="2843"/>
      </w:tblGrid>
      <w:tr w:rsidR="00A73A1D" w:rsidTr="00C407F4">
        <w:trPr>
          <w:cantSplit/>
          <w:trHeight w:val="397"/>
          <w:jc w:val="center"/>
        </w:trPr>
        <w:tc>
          <w:tcPr>
            <w:tcW w:w="3208" w:type="dxa"/>
            <w:shd w:val="clear" w:color="auto" w:fill="FFFFFF"/>
            <w:vAlign w:val="center"/>
          </w:tcPr>
          <w:p w:rsidR="00A73A1D" w:rsidRPr="001C2038" w:rsidRDefault="00A73A1D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b/>
                <w:sz w:val="20"/>
                <w:szCs w:val="20"/>
              </w:rPr>
            </w:pPr>
            <w:r w:rsidRPr="001C2038">
              <w:rPr>
                <w:rFonts w:cs="Tahoma"/>
                <w:b/>
                <w:sz w:val="20"/>
                <w:szCs w:val="20"/>
              </w:rPr>
              <w:t>Surname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A73A1D" w:rsidRPr="001C2038" w:rsidRDefault="00A73A1D" w:rsidP="000176EB">
            <w:pPr>
              <w:pStyle w:val="BodyText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73A1D" w:rsidRPr="001C2038" w:rsidRDefault="00A73A1D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b/>
                <w:sz w:val="20"/>
                <w:szCs w:val="20"/>
              </w:rPr>
            </w:pPr>
            <w:r w:rsidRPr="001C2038">
              <w:rPr>
                <w:rFonts w:cs="Tahoma"/>
                <w:b/>
                <w:sz w:val="20"/>
                <w:szCs w:val="20"/>
              </w:rPr>
              <w:t>Initials</w:t>
            </w:r>
          </w:p>
        </w:tc>
        <w:tc>
          <w:tcPr>
            <w:tcW w:w="2957" w:type="dxa"/>
            <w:shd w:val="clear" w:color="auto" w:fill="FFFFFF"/>
            <w:vAlign w:val="center"/>
          </w:tcPr>
          <w:p w:rsidR="00A73A1D" w:rsidRPr="001C2038" w:rsidRDefault="00A73A1D" w:rsidP="000176EB">
            <w:pPr>
              <w:pStyle w:val="BodyText"/>
              <w:rPr>
                <w:rFonts w:cs="Tahoma"/>
                <w:b/>
                <w:sz w:val="20"/>
                <w:szCs w:val="20"/>
              </w:rPr>
            </w:pPr>
          </w:p>
        </w:tc>
      </w:tr>
      <w:tr w:rsidR="00A73A1D" w:rsidTr="00C407F4">
        <w:trPr>
          <w:cantSplit/>
          <w:trHeight w:val="397"/>
          <w:jc w:val="center"/>
        </w:trPr>
        <w:tc>
          <w:tcPr>
            <w:tcW w:w="3208" w:type="dxa"/>
            <w:shd w:val="clear" w:color="auto" w:fill="FFFFFF"/>
            <w:vAlign w:val="center"/>
          </w:tcPr>
          <w:p w:rsidR="00A73A1D" w:rsidRPr="001C2038" w:rsidRDefault="00A73A1D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b/>
                <w:sz w:val="20"/>
                <w:szCs w:val="20"/>
              </w:rPr>
            </w:pPr>
            <w:r w:rsidRPr="001C2038">
              <w:rPr>
                <w:rFonts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A73A1D" w:rsidRPr="001C2038" w:rsidRDefault="00A73A1D" w:rsidP="000176EB">
            <w:pPr>
              <w:pStyle w:val="BodyText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73A1D" w:rsidRPr="001C2038" w:rsidRDefault="00A73A1D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b/>
                <w:sz w:val="20"/>
                <w:szCs w:val="20"/>
              </w:rPr>
            </w:pPr>
            <w:r w:rsidRPr="001C2038">
              <w:rPr>
                <w:rFonts w:cs="Tahoma"/>
                <w:b/>
                <w:sz w:val="20"/>
                <w:szCs w:val="20"/>
              </w:rPr>
              <w:t xml:space="preserve">ID # </w:t>
            </w:r>
            <w:r w:rsidRPr="00435761">
              <w:rPr>
                <w:rFonts w:cs="Tahoma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957" w:type="dxa"/>
            <w:shd w:val="clear" w:color="auto" w:fill="FFFFFF"/>
            <w:vAlign w:val="center"/>
          </w:tcPr>
          <w:p w:rsidR="00A73A1D" w:rsidRPr="001C2038" w:rsidRDefault="00A73A1D" w:rsidP="000176EB">
            <w:pPr>
              <w:pStyle w:val="BodyText"/>
              <w:rPr>
                <w:rFonts w:cs="Tahoma"/>
                <w:sz w:val="20"/>
                <w:szCs w:val="20"/>
              </w:rPr>
            </w:pPr>
          </w:p>
        </w:tc>
      </w:tr>
      <w:tr w:rsidR="00A73A1D" w:rsidTr="00C407F4">
        <w:trPr>
          <w:cantSplit/>
          <w:trHeight w:val="397"/>
          <w:jc w:val="center"/>
        </w:trPr>
        <w:tc>
          <w:tcPr>
            <w:tcW w:w="3208" w:type="dxa"/>
            <w:shd w:val="clear" w:color="auto" w:fill="FFFFFF"/>
            <w:vAlign w:val="center"/>
          </w:tcPr>
          <w:p w:rsidR="00A73A1D" w:rsidRPr="001C2038" w:rsidRDefault="00A73A1D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b/>
                <w:sz w:val="20"/>
                <w:szCs w:val="20"/>
              </w:rPr>
            </w:pPr>
            <w:r w:rsidRPr="001C2038">
              <w:rPr>
                <w:rFonts w:cs="Tahoma"/>
                <w:b/>
                <w:sz w:val="20"/>
                <w:szCs w:val="20"/>
              </w:rPr>
              <w:t xml:space="preserve">Gender </w:t>
            </w:r>
            <w:r w:rsidRPr="00435761">
              <w:rPr>
                <w:rFonts w:cs="Tahoma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A73A1D" w:rsidRPr="00A73A1D" w:rsidRDefault="00A73A1D" w:rsidP="000176EB">
            <w:pPr>
              <w:pStyle w:val="BodyText"/>
              <w:rPr>
                <w:rFonts w:cs="Tahoma"/>
                <w:b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t xml:space="preserve">Male        </w:t>
            </w:r>
            <w:r w:rsidR="00CF2CA5"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F2CA5" w:rsidRPr="00A73A1D">
              <w:rPr>
                <w:rFonts w:cs="Tahoma"/>
                <w:sz w:val="18"/>
                <w:szCs w:val="18"/>
              </w:rPr>
            </w:r>
            <w:r w:rsidR="00CF2CA5" w:rsidRPr="00A73A1D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A1D" w:rsidRPr="00A73A1D" w:rsidRDefault="00A73A1D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t>Female</w:t>
            </w:r>
          </w:p>
        </w:tc>
        <w:tc>
          <w:tcPr>
            <w:tcW w:w="2957" w:type="dxa"/>
            <w:shd w:val="clear" w:color="auto" w:fill="FFFFFF"/>
            <w:vAlign w:val="center"/>
          </w:tcPr>
          <w:p w:rsidR="00A73A1D" w:rsidRPr="00A73A1D" w:rsidRDefault="00A73A1D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t xml:space="preserve">     </w:t>
            </w:r>
            <w:r w:rsidR="00CF2CA5"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F2CA5" w:rsidRPr="00A73A1D">
              <w:rPr>
                <w:rFonts w:cs="Tahoma"/>
                <w:sz w:val="18"/>
                <w:szCs w:val="18"/>
              </w:rPr>
            </w:r>
            <w:r w:rsidR="00CF2CA5" w:rsidRPr="00A73A1D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91CA2" w:rsidTr="00C407F4">
        <w:trPr>
          <w:cantSplit/>
          <w:trHeight w:val="397"/>
          <w:jc w:val="center"/>
        </w:trPr>
        <w:tc>
          <w:tcPr>
            <w:tcW w:w="3208" w:type="dxa"/>
            <w:shd w:val="clear" w:color="auto" w:fill="FFFFFF"/>
            <w:vAlign w:val="center"/>
          </w:tcPr>
          <w:p w:rsidR="00291CA2" w:rsidRPr="001C2038" w:rsidRDefault="00291CA2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Contact Telephone No: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291CA2" w:rsidRPr="00A73A1D" w:rsidRDefault="00291CA2" w:rsidP="000176EB">
            <w:pPr>
              <w:pStyle w:val="BodyTex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1CA2" w:rsidRPr="00A73A1D" w:rsidRDefault="00291CA2" w:rsidP="000176EB">
            <w:pPr>
              <w:pStyle w:val="Body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center"/>
          </w:tcPr>
          <w:p w:rsidR="00291CA2" w:rsidRPr="00A73A1D" w:rsidRDefault="00291CA2" w:rsidP="000176EB">
            <w:pPr>
              <w:pStyle w:val="BodyText"/>
              <w:rPr>
                <w:rFonts w:cs="Tahoma"/>
                <w:sz w:val="18"/>
                <w:szCs w:val="18"/>
              </w:rPr>
            </w:pPr>
          </w:p>
        </w:tc>
      </w:tr>
    </w:tbl>
    <w:p w:rsidR="008053C0" w:rsidRDefault="008053C0"/>
    <w:tbl>
      <w:tblPr>
        <w:tblW w:w="10688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5219"/>
        <w:gridCol w:w="1329"/>
        <w:gridCol w:w="1329"/>
        <w:gridCol w:w="1354"/>
        <w:gridCol w:w="1457"/>
      </w:tblGrid>
      <w:tr w:rsidR="00C407F4" w:rsidTr="00A421EB">
        <w:trPr>
          <w:cantSplit/>
          <w:trHeight w:val="397"/>
          <w:jc w:val="center"/>
        </w:trPr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1C2038" w:rsidRDefault="00C407F4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C2038">
              <w:rPr>
                <w:rFonts w:cs="Tahoma"/>
                <w:sz w:val="20"/>
                <w:szCs w:val="20"/>
              </w:rPr>
              <w:t xml:space="preserve">Do you have a disability? </w:t>
            </w:r>
            <w:r w:rsidRPr="001C2038">
              <w:rPr>
                <w:rFonts w:cs="Tahoma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407F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C407F4" w:rsidRPr="00A73A1D">
              <w:rPr>
                <w:rFonts w:cs="Tahoma"/>
                <w:sz w:val="18"/>
                <w:szCs w:val="18"/>
              </w:rPr>
              <w:t xml:space="preserve"> Yes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407F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C407F4" w:rsidRPr="00A73A1D">
              <w:rPr>
                <w:rFonts w:cs="Tahoma"/>
                <w:sz w:val="18"/>
                <w:szCs w:val="18"/>
              </w:rPr>
              <w:t xml:space="preserve"> No</w:t>
            </w:r>
          </w:p>
        </w:tc>
      </w:tr>
      <w:tr w:rsidR="00C407F4" w:rsidTr="00A421EB">
        <w:trPr>
          <w:cantSplit/>
          <w:trHeight w:val="397"/>
          <w:jc w:val="center"/>
        </w:trPr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1C2038" w:rsidRDefault="00C407F4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344673">
              <w:rPr>
                <w:rFonts w:cs="Tahoma"/>
                <w:sz w:val="20"/>
                <w:szCs w:val="20"/>
              </w:rPr>
              <w:t>Are</w:t>
            </w:r>
            <w:r w:rsidRPr="001C2038">
              <w:rPr>
                <w:rFonts w:cs="Tahoma"/>
                <w:sz w:val="20"/>
                <w:szCs w:val="20"/>
              </w:rPr>
              <w:t xml:space="preserve"> you a South African </w:t>
            </w:r>
            <w:r>
              <w:rPr>
                <w:rFonts w:cs="Tahoma"/>
                <w:sz w:val="20"/>
                <w:szCs w:val="20"/>
              </w:rPr>
              <w:t>c</w:t>
            </w:r>
            <w:r w:rsidRPr="001C2038">
              <w:rPr>
                <w:rFonts w:cs="Tahoma"/>
                <w:sz w:val="20"/>
                <w:szCs w:val="20"/>
              </w:rPr>
              <w:t>itizen?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407F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C407F4" w:rsidRPr="00A73A1D">
              <w:rPr>
                <w:rFonts w:cs="Tahoma"/>
                <w:sz w:val="18"/>
                <w:szCs w:val="18"/>
              </w:rPr>
              <w:t xml:space="preserve"> Yes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407F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C407F4" w:rsidRPr="00A73A1D">
              <w:rPr>
                <w:rFonts w:cs="Tahoma"/>
                <w:sz w:val="18"/>
                <w:szCs w:val="18"/>
              </w:rPr>
              <w:t xml:space="preserve"> No</w:t>
            </w:r>
          </w:p>
        </w:tc>
      </w:tr>
      <w:tr w:rsidR="00A73A1D" w:rsidTr="00C407F4">
        <w:trPr>
          <w:cantSplit/>
          <w:trHeight w:val="397"/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1D" w:rsidRPr="001C2038" w:rsidRDefault="00A73A1D" w:rsidP="00344673">
            <w:pPr>
              <w:pStyle w:val="BodyText"/>
              <w:numPr>
                <w:ilvl w:val="1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If yes, please indicate race </w:t>
            </w:r>
            <w:r w:rsidRPr="00435761">
              <w:rPr>
                <w:rFonts w:cs="Tahoma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1D" w:rsidRPr="00A73A1D" w:rsidRDefault="00CF2CA5" w:rsidP="00A421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3A1D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A73A1D" w:rsidRPr="00A73A1D">
              <w:rPr>
                <w:rFonts w:cs="Tahoma"/>
                <w:sz w:val="18"/>
                <w:szCs w:val="18"/>
              </w:rPr>
              <w:t xml:space="preserve"> African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1D" w:rsidRPr="00A73A1D" w:rsidRDefault="00CF2CA5" w:rsidP="00A421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3A1D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A73A1D" w:rsidRPr="00A73A1D">
              <w:rPr>
                <w:rFonts w:cs="Tahoma"/>
                <w:sz w:val="18"/>
                <w:szCs w:val="18"/>
              </w:rPr>
              <w:t xml:space="preserve"> Coloured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1D" w:rsidRPr="00A73A1D" w:rsidRDefault="00CF2CA5" w:rsidP="00A421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3A1D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A73A1D" w:rsidRPr="00A73A1D">
              <w:rPr>
                <w:rFonts w:cs="Tahoma"/>
                <w:sz w:val="18"/>
                <w:szCs w:val="18"/>
              </w:rPr>
              <w:t xml:space="preserve"> Indian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1D" w:rsidRPr="00A73A1D" w:rsidRDefault="00CF2CA5" w:rsidP="00A421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3A1D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A73A1D" w:rsidRPr="00A73A1D">
              <w:rPr>
                <w:rFonts w:cs="Tahoma"/>
                <w:sz w:val="18"/>
                <w:szCs w:val="18"/>
              </w:rPr>
              <w:t xml:space="preserve"> White</w:t>
            </w:r>
          </w:p>
        </w:tc>
      </w:tr>
      <w:tr w:rsidR="00A73A1D" w:rsidTr="00C407F4">
        <w:trPr>
          <w:cantSplit/>
          <w:trHeight w:val="397"/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1D" w:rsidRPr="005A3F97" w:rsidRDefault="00A73A1D" w:rsidP="00344673">
            <w:pPr>
              <w:pStyle w:val="BodyText"/>
              <w:numPr>
                <w:ilvl w:val="1"/>
                <w:numId w:val="6"/>
              </w:numPr>
              <w:rPr>
                <w:rFonts w:cs="Tahoma"/>
                <w:sz w:val="20"/>
                <w:szCs w:val="20"/>
              </w:rPr>
            </w:pPr>
            <w:r w:rsidRPr="005A3F97">
              <w:rPr>
                <w:rFonts w:cs="Tahoma"/>
                <w:sz w:val="20"/>
                <w:szCs w:val="20"/>
              </w:rPr>
              <w:t>If no, what is your Nationality?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Pr="001C2038" w:rsidRDefault="00A73A1D" w:rsidP="000176EB">
            <w:pPr>
              <w:pStyle w:val="BodyText"/>
              <w:rPr>
                <w:rFonts w:cs="Tahoma"/>
                <w:sz w:val="20"/>
                <w:szCs w:val="20"/>
              </w:rPr>
            </w:pPr>
          </w:p>
        </w:tc>
      </w:tr>
      <w:tr w:rsidR="00C407F4" w:rsidTr="00C407F4">
        <w:trPr>
          <w:cantSplit/>
          <w:trHeight w:val="397"/>
          <w:jc w:val="center"/>
        </w:trPr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1C2038" w:rsidRDefault="00C407F4" w:rsidP="00344673">
            <w:pPr>
              <w:pStyle w:val="BodyText"/>
              <w:numPr>
                <w:ilvl w:val="1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And d</w:t>
            </w:r>
            <w:r w:rsidRPr="001C2038">
              <w:rPr>
                <w:rFonts w:cs="Tahoma"/>
                <w:sz w:val="20"/>
                <w:szCs w:val="20"/>
              </w:rPr>
              <w:t>o you have a valid work permit?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407F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C407F4" w:rsidRPr="00A73A1D">
              <w:rPr>
                <w:rFonts w:cs="Tahoma"/>
                <w:sz w:val="18"/>
                <w:szCs w:val="18"/>
              </w:rPr>
              <w:t xml:space="preserve"> Yes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407F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C407F4" w:rsidRPr="00A73A1D">
              <w:rPr>
                <w:rFonts w:cs="Tahoma"/>
                <w:sz w:val="18"/>
                <w:szCs w:val="18"/>
              </w:rPr>
              <w:t xml:space="preserve"> No</w:t>
            </w:r>
          </w:p>
        </w:tc>
      </w:tr>
      <w:tr w:rsidR="00C407F4" w:rsidTr="00C407F4">
        <w:trPr>
          <w:cantSplit/>
          <w:trHeight w:val="397"/>
          <w:jc w:val="center"/>
        </w:trPr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3B4" w:rsidRPr="00344673" w:rsidRDefault="00C407F4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C2038">
              <w:rPr>
                <w:rFonts w:cs="Tahoma"/>
                <w:sz w:val="20"/>
                <w:szCs w:val="20"/>
              </w:rPr>
              <w:t xml:space="preserve">Have you ever been convicted of a criminal offence or been dismissed from employment? </w:t>
            </w:r>
            <w:r w:rsidRPr="00344673">
              <w:rPr>
                <w:rFonts w:cs="Tahoma"/>
                <w:sz w:val="20"/>
                <w:szCs w:val="20"/>
              </w:rPr>
              <w:t>(4)</w:t>
            </w:r>
            <w:r w:rsidR="00B053B4" w:rsidRPr="00344673">
              <w:rPr>
                <w:rFonts w:cs="Tahoma"/>
                <w:sz w:val="20"/>
                <w:szCs w:val="20"/>
              </w:rPr>
              <w:t xml:space="preserve">     </w:t>
            </w:r>
            <w:r w:rsidR="00B053B4">
              <w:rPr>
                <w:rFonts w:cs="Tahoma"/>
                <w:sz w:val="20"/>
                <w:szCs w:val="20"/>
              </w:rPr>
              <w:t>(If yes, please provide more details on a separate page)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407F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C407F4" w:rsidRPr="00A73A1D">
              <w:rPr>
                <w:rFonts w:cs="Tahoma"/>
                <w:sz w:val="18"/>
                <w:szCs w:val="18"/>
              </w:rPr>
              <w:t xml:space="preserve"> Yes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F4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407F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C407F4" w:rsidRPr="00A73A1D">
              <w:rPr>
                <w:rFonts w:cs="Tahoma"/>
                <w:sz w:val="18"/>
                <w:szCs w:val="18"/>
              </w:rPr>
              <w:t xml:space="preserve"> No</w:t>
            </w:r>
          </w:p>
        </w:tc>
      </w:tr>
      <w:tr w:rsidR="003E3A10" w:rsidTr="00C407F4">
        <w:trPr>
          <w:cantSplit/>
          <w:trHeight w:val="397"/>
          <w:jc w:val="center"/>
        </w:trPr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10" w:rsidRPr="001C2038" w:rsidRDefault="003E3A10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Is there anything that you would like to di</w:t>
            </w:r>
            <w:r w:rsidR="00B053B4">
              <w:rPr>
                <w:rFonts w:cs="Tahoma"/>
                <w:sz w:val="20"/>
                <w:szCs w:val="20"/>
              </w:rPr>
              <w:t>sclose which may impact</w:t>
            </w:r>
            <w:r w:rsidR="009808D2">
              <w:rPr>
                <w:rFonts w:cs="Tahoma"/>
                <w:sz w:val="20"/>
                <w:szCs w:val="20"/>
              </w:rPr>
              <w:t xml:space="preserve"> on</w:t>
            </w:r>
            <w:r w:rsidR="00B053B4">
              <w:rPr>
                <w:rFonts w:cs="Tahoma"/>
                <w:sz w:val="20"/>
                <w:szCs w:val="20"/>
              </w:rPr>
              <w:t xml:space="preserve"> the consideration of your appointment at the South African National Biodiversity Institute     (If yes, please provide more details on a separate page)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10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53B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B053B4" w:rsidRPr="00A73A1D">
              <w:rPr>
                <w:rFonts w:cs="Tahoma"/>
                <w:sz w:val="18"/>
                <w:szCs w:val="18"/>
              </w:rPr>
              <w:t xml:space="preserve"> Yes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10" w:rsidRPr="00A73A1D" w:rsidRDefault="00CF2CA5" w:rsidP="000176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053B4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B053B4" w:rsidRPr="00A73A1D">
              <w:rPr>
                <w:rFonts w:cs="Tahoma"/>
                <w:sz w:val="18"/>
                <w:szCs w:val="18"/>
              </w:rPr>
              <w:t xml:space="preserve"> No</w:t>
            </w:r>
          </w:p>
        </w:tc>
      </w:tr>
      <w:tr w:rsidR="00DF302E" w:rsidTr="00C407F4">
        <w:trPr>
          <w:cantSplit/>
          <w:trHeight w:val="397"/>
          <w:jc w:val="center"/>
        </w:trPr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02E" w:rsidRDefault="00DF302E" w:rsidP="00344673">
            <w:pPr>
              <w:pStyle w:val="BodyText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 you have a drivers license (code: ………………………….)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02E" w:rsidRPr="00A73A1D" w:rsidRDefault="00CF2CA5" w:rsidP="00A421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302E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DF302E" w:rsidRPr="00A73A1D">
              <w:rPr>
                <w:rFonts w:cs="Tahoma"/>
                <w:sz w:val="18"/>
                <w:szCs w:val="18"/>
              </w:rPr>
              <w:t xml:space="preserve"> Yes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02E" w:rsidRPr="00A73A1D" w:rsidRDefault="00CF2CA5" w:rsidP="00A421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302E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DF302E" w:rsidRPr="00A73A1D">
              <w:rPr>
                <w:rFonts w:cs="Tahoma"/>
                <w:sz w:val="18"/>
                <w:szCs w:val="18"/>
              </w:rPr>
              <w:t xml:space="preserve"> No</w:t>
            </w:r>
          </w:p>
        </w:tc>
      </w:tr>
    </w:tbl>
    <w:p w:rsidR="00C407F4" w:rsidRDefault="00C407F4"/>
    <w:p w:rsidR="00C407F4" w:rsidRDefault="00C407F4" w:rsidP="00C407F4">
      <w:pPr>
        <w:ind w:left="-284"/>
        <w:rPr>
          <w:rFonts w:ascii="Tahoma" w:hAnsi="Tahoma" w:cs="Tahoma"/>
          <w:sz w:val="20"/>
          <w:szCs w:val="20"/>
        </w:rPr>
      </w:pPr>
    </w:p>
    <w:p w:rsidR="00C407F4" w:rsidRDefault="00C407F4" w:rsidP="00C407F4">
      <w:pPr>
        <w:ind w:left="-284"/>
        <w:rPr>
          <w:rFonts w:ascii="Tahoma" w:hAnsi="Tahoma" w:cs="Tahoma"/>
          <w:sz w:val="20"/>
          <w:szCs w:val="20"/>
        </w:rPr>
      </w:pPr>
      <w:r w:rsidRPr="00C407F4">
        <w:rPr>
          <w:rFonts w:ascii="Tahoma" w:hAnsi="Tahoma" w:cs="Tahoma"/>
          <w:sz w:val="20"/>
          <w:szCs w:val="20"/>
        </w:rPr>
        <w:t>NOTES</w:t>
      </w:r>
    </w:p>
    <w:p w:rsidR="00C407F4" w:rsidRPr="00C407F4" w:rsidRDefault="00C407F4" w:rsidP="00C407F4">
      <w:pPr>
        <w:ind w:left="-284"/>
        <w:rPr>
          <w:rFonts w:ascii="Tahoma" w:hAnsi="Tahoma" w:cs="Tahoma"/>
          <w:sz w:val="20"/>
          <w:szCs w:val="20"/>
        </w:rPr>
      </w:pPr>
    </w:p>
    <w:tbl>
      <w:tblPr>
        <w:tblW w:w="10712" w:type="dxa"/>
        <w:jc w:val="center"/>
        <w:tblInd w:w="-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10712"/>
      </w:tblGrid>
      <w:tr w:rsidR="00AA226D" w:rsidTr="00C407F4">
        <w:trPr>
          <w:cantSplit/>
          <w:trHeight w:val="397"/>
          <w:jc w:val="center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07F4" w:rsidRDefault="00AA226D" w:rsidP="002F779C">
            <w:pPr>
              <w:pStyle w:val="BodyText"/>
            </w:pPr>
            <w:r>
              <w:t>Note 1</w:t>
            </w:r>
            <w:r>
              <w:tab/>
              <w:t xml:space="preserve">All information will be treated with the strictest confidentiality and will not be disclosed or used for any other </w:t>
            </w:r>
            <w:r w:rsidR="00C407F4">
              <w:t>p</w:t>
            </w:r>
            <w:r>
              <w:t>urpose than to</w:t>
            </w:r>
            <w:r w:rsidR="00DE1D87">
              <w:t xml:space="preserve"> </w:t>
            </w:r>
            <w:r>
              <w:t xml:space="preserve">assess </w:t>
            </w:r>
          </w:p>
          <w:p w:rsidR="00C407F4" w:rsidRDefault="00C407F4" w:rsidP="002F779C">
            <w:pPr>
              <w:pStyle w:val="BodyText"/>
            </w:pPr>
            <w:r>
              <w:t xml:space="preserve">              </w:t>
            </w:r>
            <w:proofErr w:type="gramStart"/>
            <w:r w:rsidR="00AA226D">
              <w:t>the</w:t>
            </w:r>
            <w:proofErr w:type="gramEnd"/>
            <w:r w:rsidR="00AA226D">
              <w:t xml:space="preserve"> suitability of a person, except in so far as it may be required and permitted by law. </w:t>
            </w:r>
            <w:r w:rsidR="00DE1D87">
              <w:tab/>
            </w:r>
            <w:r w:rsidR="00AA226D">
              <w:t xml:space="preserve">Your personal details must correspond with </w:t>
            </w:r>
          </w:p>
          <w:p w:rsidR="00AA226D" w:rsidRDefault="00C407F4" w:rsidP="002F779C">
            <w:pPr>
              <w:pStyle w:val="BodyText"/>
            </w:pPr>
            <w:r>
              <w:t xml:space="preserve">              </w:t>
            </w:r>
            <w:proofErr w:type="gramStart"/>
            <w:r w:rsidR="00AA226D">
              <w:t>the</w:t>
            </w:r>
            <w:proofErr w:type="gramEnd"/>
            <w:r w:rsidR="00AA226D">
              <w:t xml:space="preserve"> details in your ID or passport.</w:t>
            </w:r>
          </w:p>
          <w:p w:rsidR="00AA226D" w:rsidRDefault="00AA226D" w:rsidP="000176EB">
            <w:pPr>
              <w:pStyle w:val="BodyText"/>
            </w:pPr>
            <w:r>
              <w:t>Note 2</w:t>
            </w:r>
            <w:r>
              <w:tab/>
              <w:t xml:space="preserve">Passport number in the case </w:t>
            </w:r>
            <w:r w:rsidR="00937EA5">
              <w:t>of non-South Africans.</w:t>
            </w:r>
          </w:p>
          <w:p w:rsidR="00937EA5" w:rsidRDefault="00937EA5" w:rsidP="000176EB">
            <w:pPr>
              <w:pStyle w:val="BodyText"/>
            </w:pPr>
            <w:r>
              <w:t>Note 3</w:t>
            </w:r>
            <w:r>
              <w:tab/>
              <w:t>This information is required to enable SANBI to comply with the Employment Equity Act, 1998.</w:t>
            </w:r>
          </w:p>
          <w:p w:rsidR="001E636E" w:rsidRDefault="00937EA5" w:rsidP="000176EB">
            <w:pPr>
              <w:pStyle w:val="BodyText"/>
            </w:pPr>
            <w:r>
              <w:t>Note 4</w:t>
            </w:r>
            <w:r>
              <w:tab/>
              <w:t>This information will be taken into account if it directly relates to the requirements of the position advertised.</w:t>
            </w:r>
          </w:p>
        </w:tc>
      </w:tr>
    </w:tbl>
    <w:p w:rsidR="00435761" w:rsidRDefault="00435761">
      <w:pPr>
        <w:rPr>
          <w:sz w:val="16"/>
          <w:szCs w:val="16"/>
        </w:rPr>
      </w:pPr>
    </w:p>
    <w:p w:rsidR="00B4540A" w:rsidRPr="004C223E" w:rsidRDefault="0043576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12" w:type="dxa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4901"/>
        <w:gridCol w:w="2012"/>
        <w:gridCol w:w="2010"/>
        <w:gridCol w:w="1889"/>
      </w:tblGrid>
      <w:tr w:rsidR="00F76734" w:rsidTr="00C407F4">
        <w:trPr>
          <w:cantSplit/>
          <w:trHeight w:val="284"/>
          <w:jc w:val="center"/>
        </w:trPr>
        <w:tc>
          <w:tcPr>
            <w:tcW w:w="10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734" w:rsidRPr="00344673" w:rsidRDefault="001E636E" w:rsidP="00344673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344673">
              <w:rPr>
                <w:b/>
                <w:sz w:val="20"/>
                <w:szCs w:val="20"/>
              </w:rPr>
              <w:t>LANGUAGE PROFICIENCY</w:t>
            </w:r>
          </w:p>
          <w:p w:rsidR="00C407F4" w:rsidRPr="00C407F4" w:rsidRDefault="00C407F4" w:rsidP="001351F2">
            <w:pPr>
              <w:jc w:val="center"/>
              <w:rPr>
                <w:rFonts w:ascii="Tahoma" w:hAnsi="Tahoma" w:cs="Tahoma"/>
              </w:rPr>
            </w:pPr>
            <w:r w:rsidRPr="005A3F97">
              <w:rPr>
                <w:rFonts w:ascii="Tahoma" w:hAnsi="Tahoma" w:cs="Tahoma"/>
                <w:sz w:val="18"/>
                <w:szCs w:val="18"/>
              </w:rPr>
              <w:t>(</w:t>
            </w:r>
            <w:r w:rsidR="001351F2" w:rsidRPr="005A3F97">
              <w:rPr>
                <w:rFonts w:ascii="Tahoma" w:hAnsi="Tahoma" w:cs="Tahoma"/>
                <w:sz w:val="18"/>
                <w:szCs w:val="18"/>
              </w:rPr>
              <w:t>s</w:t>
            </w:r>
            <w:r w:rsidRPr="00C407F4">
              <w:rPr>
                <w:rFonts w:ascii="Tahoma" w:hAnsi="Tahoma" w:cs="Tahoma"/>
                <w:sz w:val="18"/>
                <w:szCs w:val="18"/>
              </w:rPr>
              <w:t>tate ‘Good’/’Fair’/’Poor’)</w:t>
            </w:r>
          </w:p>
        </w:tc>
      </w:tr>
      <w:tr w:rsidR="00B642D9" w:rsidTr="00C407F4">
        <w:trPr>
          <w:cantSplit/>
          <w:trHeight w:val="284"/>
          <w:jc w:val="center"/>
        </w:trPr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8F63C8" w:rsidRDefault="00B642D9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8F63C8">
              <w:rPr>
                <w:b/>
                <w:sz w:val="20"/>
                <w:szCs w:val="20"/>
              </w:rPr>
              <w:t>Language</w:t>
            </w:r>
            <w:r w:rsidR="00C407F4" w:rsidRPr="008F63C8">
              <w:rPr>
                <w:b/>
                <w:sz w:val="20"/>
                <w:szCs w:val="20"/>
              </w:rPr>
              <w:t xml:space="preserve"> (specify)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8F63C8" w:rsidRDefault="00B642D9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8F63C8">
              <w:rPr>
                <w:b/>
                <w:sz w:val="20"/>
                <w:szCs w:val="20"/>
              </w:rPr>
              <w:t>Speak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8F63C8" w:rsidRDefault="00B642D9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8F63C8">
              <w:rPr>
                <w:b/>
                <w:sz w:val="20"/>
                <w:szCs w:val="20"/>
              </w:rPr>
              <w:t>Read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D9" w:rsidRPr="008F63C8" w:rsidRDefault="00B642D9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8F63C8">
              <w:rPr>
                <w:b/>
                <w:sz w:val="20"/>
                <w:szCs w:val="20"/>
              </w:rPr>
              <w:t>Write</w:t>
            </w:r>
          </w:p>
        </w:tc>
      </w:tr>
      <w:tr w:rsidR="00B642D9" w:rsidTr="00C407F4">
        <w:trPr>
          <w:cantSplit/>
          <w:trHeight w:val="284"/>
          <w:jc w:val="center"/>
        </w:trPr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Default="00B642D9" w:rsidP="000176EB">
            <w:pPr>
              <w:pStyle w:val="BodyText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</w:tr>
      <w:tr w:rsidR="00B642D9" w:rsidTr="00C407F4">
        <w:trPr>
          <w:cantSplit/>
          <w:trHeight w:val="284"/>
          <w:jc w:val="center"/>
        </w:trPr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Default="00B642D9" w:rsidP="000176EB">
            <w:pPr>
              <w:pStyle w:val="BodyText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</w:tr>
      <w:tr w:rsidR="00B642D9" w:rsidTr="00C407F4">
        <w:trPr>
          <w:cantSplit/>
          <w:trHeight w:val="284"/>
          <w:jc w:val="center"/>
        </w:trPr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Default="00B642D9" w:rsidP="000176EB">
            <w:pPr>
              <w:pStyle w:val="BodyText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</w:tr>
      <w:tr w:rsidR="00B642D9" w:rsidTr="00C407F4">
        <w:trPr>
          <w:cantSplit/>
          <w:trHeight w:val="284"/>
          <w:jc w:val="center"/>
        </w:trPr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Default="00B642D9" w:rsidP="000176EB">
            <w:pPr>
              <w:pStyle w:val="BodyText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</w:tr>
      <w:tr w:rsidR="00B642D9" w:rsidTr="00C407F4">
        <w:trPr>
          <w:cantSplit/>
          <w:trHeight w:val="284"/>
          <w:jc w:val="center"/>
        </w:trPr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Default="00B642D9" w:rsidP="000176EB">
            <w:pPr>
              <w:pStyle w:val="BodyText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D9" w:rsidRPr="009622B2" w:rsidRDefault="00B642D9" w:rsidP="000176EB">
            <w:pPr>
              <w:pStyle w:val="BodyText"/>
            </w:pPr>
          </w:p>
        </w:tc>
      </w:tr>
    </w:tbl>
    <w:p w:rsidR="00B4540A" w:rsidRPr="005A3F97" w:rsidRDefault="00B4540A">
      <w:pPr>
        <w:rPr>
          <w:sz w:val="12"/>
        </w:rPr>
      </w:pPr>
    </w:p>
    <w:tbl>
      <w:tblPr>
        <w:tblW w:w="10875" w:type="dxa"/>
        <w:jc w:val="center"/>
        <w:tblInd w:w="-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3625"/>
        <w:gridCol w:w="3625"/>
        <w:gridCol w:w="3625"/>
      </w:tblGrid>
      <w:tr w:rsidR="00B642D9" w:rsidTr="001351F2">
        <w:trPr>
          <w:cantSplit/>
          <w:trHeight w:val="284"/>
          <w:jc w:val="center"/>
        </w:trPr>
        <w:tc>
          <w:tcPr>
            <w:tcW w:w="1087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363C1" w:rsidRPr="00344673" w:rsidRDefault="00B642D9" w:rsidP="00344673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344673">
              <w:rPr>
                <w:b/>
                <w:sz w:val="20"/>
                <w:szCs w:val="20"/>
              </w:rPr>
              <w:t>QUALIFICATIONS</w:t>
            </w:r>
            <w:r w:rsidR="00DD516E" w:rsidRPr="00344673">
              <w:rPr>
                <w:b/>
                <w:sz w:val="20"/>
                <w:szCs w:val="20"/>
              </w:rPr>
              <w:t xml:space="preserve"> </w:t>
            </w:r>
          </w:p>
          <w:p w:rsidR="00DD516E" w:rsidRPr="001C2038" w:rsidRDefault="00DD516E" w:rsidP="001351F2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DD516E">
              <w:rPr>
                <w:sz w:val="20"/>
                <w:szCs w:val="20"/>
              </w:rPr>
              <w:t xml:space="preserve">(please </w:t>
            </w:r>
            <w:r w:rsidR="001351F2">
              <w:rPr>
                <w:sz w:val="20"/>
                <w:szCs w:val="20"/>
              </w:rPr>
              <w:t>ensure that certified copies accompany your application and CV)</w:t>
            </w:r>
          </w:p>
        </w:tc>
      </w:tr>
      <w:tr w:rsidR="001351F2" w:rsidTr="00A421EB">
        <w:trPr>
          <w:cantSplit/>
          <w:trHeight w:val="284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1F2" w:rsidRPr="00036473" w:rsidRDefault="001351F2" w:rsidP="00DE4820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036473">
              <w:rPr>
                <w:b/>
                <w:sz w:val="18"/>
                <w:szCs w:val="18"/>
              </w:rPr>
              <w:t>Name of School/College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1F2" w:rsidRPr="00036473" w:rsidRDefault="001351F2" w:rsidP="00DE4820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036473">
              <w:rPr>
                <w:b/>
                <w:sz w:val="18"/>
                <w:szCs w:val="18"/>
              </w:rPr>
              <w:t>Highest qualification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36473">
              <w:rPr>
                <w:b/>
                <w:sz w:val="18"/>
                <w:szCs w:val="18"/>
              </w:rPr>
              <w:t>obtained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1F2" w:rsidRPr="00036473" w:rsidRDefault="001351F2" w:rsidP="00DE4820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036473">
              <w:rPr>
                <w:b/>
                <w:sz w:val="18"/>
                <w:szCs w:val="18"/>
              </w:rPr>
              <w:t>Year obtained</w:t>
            </w:r>
          </w:p>
        </w:tc>
      </w:tr>
      <w:tr w:rsidR="001351F2" w:rsidTr="001351F2">
        <w:trPr>
          <w:cantSplit/>
          <w:trHeight w:val="284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1351F2" w:rsidTr="001351F2">
        <w:trPr>
          <w:cantSplit/>
          <w:trHeight w:val="284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1351F2" w:rsidTr="00A421EB">
        <w:trPr>
          <w:cantSplit/>
          <w:trHeight w:val="284"/>
          <w:jc w:val="center"/>
        </w:trPr>
        <w:tc>
          <w:tcPr>
            <w:tcW w:w="10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51F2" w:rsidRPr="001C2038" w:rsidRDefault="001351F2" w:rsidP="008F63C8">
            <w:pPr>
              <w:pStyle w:val="BodyText"/>
              <w:rPr>
                <w:b/>
                <w:sz w:val="20"/>
                <w:szCs w:val="20"/>
              </w:rPr>
            </w:pPr>
            <w:r w:rsidRPr="009A2EAE">
              <w:rPr>
                <w:b/>
                <w:sz w:val="18"/>
                <w:szCs w:val="18"/>
              </w:rPr>
              <w:t>Tertiary Education</w:t>
            </w:r>
            <w:r w:rsidRPr="00C9227A">
              <w:rPr>
                <w:sz w:val="18"/>
                <w:szCs w:val="18"/>
              </w:rPr>
              <w:t xml:space="preserve"> (complete for each qualification obtained)</w:t>
            </w:r>
          </w:p>
        </w:tc>
      </w:tr>
      <w:tr w:rsidR="001351F2" w:rsidTr="00A421EB">
        <w:trPr>
          <w:cantSplit/>
          <w:trHeight w:val="284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1F2" w:rsidRPr="00036473" w:rsidRDefault="001351F2" w:rsidP="00DE4820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036473">
              <w:rPr>
                <w:b/>
                <w:sz w:val="18"/>
                <w:szCs w:val="18"/>
              </w:rPr>
              <w:t>Name of Institution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1F2" w:rsidRPr="00036473" w:rsidRDefault="001351F2" w:rsidP="00DE4820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036473">
              <w:rPr>
                <w:b/>
                <w:sz w:val="18"/>
                <w:szCs w:val="18"/>
              </w:rPr>
              <w:t>Qualification obtained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1F2" w:rsidRPr="00036473" w:rsidRDefault="001351F2" w:rsidP="00DE4820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036473">
              <w:rPr>
                <w:b/>
                <w:sz w:val="18"/>
                <w:szCs w:val="18"/>
              </w:rPr>
              <w:t>Year obtained</w:t>
            </w:r>
          </w:p>
        </w:tc>
      </w:tr>
      <w:tr w:rsidR="001351F2" w:rsidTr="001351F2">
        <w:trPr>
          <w:cantSplit/>
          <w:trHeight w:val="284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1351F2" w:rsidTr="001351F2">
        <w:trPr>
          <w:cantSplit/>
          <w:trHeight w:val="284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1351F2" w:rsidTr="001351F2">
        <w:trPr>
          <w:cantSplit/>
          <w:trHeight w:val="284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1351F2" w:rsidTr="001351F2">
        <w:trPr>
          <w:cantSplit/>
          <w:trHeight w:val="284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1351F2" w:rsidTr="001351F2">
        <w:trPr>
          <w:cantSplit/>
          <w:trHeight w:val="284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F2" w:rsidRPr="001C2038" w:rsidRDefault="001351F2" w:rsidP="00DD516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1351F2" w:rsidTr="00A421EB">
        <w:trPr>
          <w:cantSplit/>
          <w:trHeight w:val="284"/>
          <w:jc w:val="center"/>
        </w:trPr>
        <w:tc>
          <w:tcPr>
            <w:tcW w:w="10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51F2" w:rsidRDefault="001351F2" w:rsidP="001351F2">
            <w:pPr>
              <w:pStyle w:val="BodyText"/>
            </w:pPr>
            <w:r>
              <w:t>Current study (</w:t>
            </w:r>
            <w:r w:rsidR="004E35E3">
              <w:t>list institution and qualification)</w:t>
            </w:r>
          </w:p>
          <w:p w:rsidR="001351F2" w:rsidRPr="001C2038" w:rsidRDefault="001351F2" w:rsidP="001351F2">
            <w:pPr>
              <w:pStyle w:val="BodyText"/>
              <w:rPr>
                <w:b/>
                <w:sz w:val="20"/>
                <w:szCs w:val="20"/>
              </w:rPr>
            </w:pPr>
          </w:p>
        </w:tc>
      </w:tr>
    </w:tbl>
    <w:p w:rsidR="00C9227A" w:rsidRPr="00C9227A" w:rsidRDefault="00C9227A">
      <w:pPr>
        <w:rPr>
          <w:sz w:val="16"/>
          <w:szCs w:val="16"/>
        </w:rPr>
      </w:pPr>
    </w:p>
    <w:tbl>
      <w:tblPr>
        <w:tblW w:w="10784" w:type="dxa"/>
        <w:jc w:val="center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3383"/>
        <w:gridCol w:w="2552"/>
        <w:gridCol w:w="1275"/>
        <w:gridCol w:w="1134"/>
        <w:gridCol w:w="2440"/>
      </w:tblGrid>
      <w:tr w:rsidR="001351F2" w:rsidTr="00A421EB">
        <w:trPr>
          <w:cantSplit/>
          <w:trHeight w:val="284"/>
          <w:jc w:val="center"/>
        </w:trPr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1F2" w:rsidRDefault="001351F2" w:rsidP="00344673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1C2038">
              <w:rPr>
                <w:b/>
                <w:sz w:val="20"/>
                <w:szCs w:val="20"/>
              </w:rPr>
              <w:t>WORK EXPERIENCE</w:t>
            </w:r>
          </w:p>
          <w:p w:rsidR="001351F2" w:rsidRPr="00C9227A" w:rsidRDefault="001351F2" w:rsidP="001351F2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Pr="00435761">
              <w:rPr>
                <w:sz w:val="18"/>
                <w:szCs w:val="18"/>
                <w:u w:val="single"/>
              </w:rPr>
              <w:t>urrent</w:t>
            </w:r>
            <w:r w:rsidRPr="00C9227A">
              <w:rPr>
                <w:sz w:val="18"/>
                <w:szCs w:val="18"/>
              </w:rPr>
              <w:t xml:space="preserve"> employment first</w:t>
            </w:r>
            <w:r>
              <w:rPr>
                <w:sz w:val="18"/>
                <w:szCs w:val="18"/>
              </w:rPr>
              <w:t>)</w:t>
            </w:r>
          </w:p>
        </w:tc>
      </w:tr>
      <w:tr w:rsidR="009A3FCB" w:rsidTr="008F63C8">
        <w:trPr>
          <w:cantSplit/>
          <w:trHeight w:val="284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FCB" w:rsidRPr="00C9227A" w:rsidRDefault="009A3FCB" w:rsidP="00036473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9227A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FCB" w:rsidRPr="00C9227A" w:rsidRDefault="009A3FCB" w:rsidP="004E35E3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9227A">
              <w:rPr>
                <w:b/>
                <w:sz w:val="18"/>
                <w:szCs w:val="18"/>
              </w:rPr>
              <w:t>Pos</w:t>
            </w:r>
            <w:r w:rsidR="004E35E3">
              <w:rPr>
                <w:b/>
                <w:sz w:val="18"/>
                <w:szCs w:val="18"/>
              </w:rPr>
              <w:t>t</w:t>
            </w:r>
            <w:r w:rsidRPr="00C9227A">
              <w:rPr>
                <w:b/>
                <w:sz w:val="18"/>
                <w:szCs w:val="18"/>
              </w:rPr>
              <w:t xml:space="preserve"> held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FCB" w:rsidRPr="00C9227A" w:rsidRDefault="009A3FCB" w:rsidP="00036473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9227A">
              <w:rPr>
                <w:b/>
                <w:sz w:val="18"/>
                <w:szCs w:val="18"/>
              </w:rPr>
              <w:t>Date 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FCB" w:rsidRPr="00C9227A" w:rsidRDefault="009A3FCB" w:rsidP="00036473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9227A">
              <w:rPr>
                <w:b/>
                <w:sz w:val="18"/>
                <w:szCs w:val="18"/>
              </w:rPr>
              <w:t>Date to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C9227A" w:rsidRDefault="009A3FCB" w:rsidP="001C2038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9227A">
              <w:rPr>
                <w:b/>
                <w:sz w:val="18"/>
                <w:szCs w:val="18"/>
              </w:rPr>
              <w:t>Reason for leaving</w:t>
            </w:r>
          </w:p>
        </w:tc>
      </w:tr>
      <w:tr w:rsidR="009A3FCB" w:rsidTr="008F63C8">
        <w:trPr>
          <w:cantSplit/>
          <w:trHeight w:val="284"/>
          <w:jc w:val="center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C9227A" w:rsidRDefault="009A3FCB" w:rsidP="001C2038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C9227A" w:rsidRDefault="009A3FCB" w:rsidP="001C2038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C9227A" w:rsidRDefault="009A3FCB" w:rsidP="001C2038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C9227A" w:rsidRDefault="009A3FCB" w:rsidP="001C2038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FCB" w:rsidRPr="00C9227A" w:rsidRDefault="009A3FCB" w:rsidP="001C2038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</w:tr>
      <w:tr w:rsidR="009A3FCB" w:rsidTr="008F63C8">
        <w:trPr>
          <w:cantSplit/>
          <w:trHeight w:val="284"/>
          <w:jc w:val="center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9A3FCB" w:rsidTr="008F63C8">
        <w:trPr>
          <w:cantSplit/>
          <w:trHeight w:val="284"/>
          <w:jc w:val="center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9A3FCB" w:rsidTr="008F63C8">
        <w:trPr>
          <w:cantSplit/>
          <w:trHeight w:val="284"/>
          <w:jc w:val="center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  <w:tr w:rsidR="009A3FCB" w:rsidTr="008F63C8">
        <w:trPr>
          <w:cantSplit/>
          <w:trHeight w:val="284"/>
          <w:jc w:val="center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FCB" w:rsidRPr="001C2038" w:rsidRDefault="009A3FCB" w:rsidP="001C2038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6473" w:rsidRPr="004C223E" w:rsidRDefault="00036473">
      <w:pPr>
        <w:rPr>
          <w:sz w:val="16"/>
          <w:szCs w:val="16"/>
        </w:rPr>
      </w:pPr>
    </w:p>
    <w:tbl>
      <w:tblPr>
        <w:tblW w:w="10847" w:type="dxa"/>
        <w:jc w:val="center"/>
        <w:tblInd w:w="-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3615"/>
        <w:gridCol w:w="3911"/>
        <w:gridCol w:w="1470"/>
        <w:gridCol w:w="850"/>
        <w:gridCol w:w="1001"/>
      </w:tblGrid>
      <w:tr w:rsidR="001351F2" w:rsidTr="004E35E3">
        <w:trPr>
          <w:cantSplit/>
          <w:trHeight w:val="284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F2" w:rsidRPr="001C2038" w:rsidRDefault="001351F2" w:rsidP="001351F2">
            <w:pPr>
              <w:pStyle w:val="BodyText"/>
              <w:rPr>
                <w:b/>
                <w:sz w:val="20"/>
                <w:szCs w:val="20"/>
              </w:rPr>
            </w:pPr>
            <w:r w:rsidRPr="00036473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 xml:space="preserve">you were </w:t>
            </w:r>
            <w:r w:rsidRPr="00036473">
              <w:rPr>
                <w:sz w:val="18"/>
                <w:szCs w:val="18"/>
              </w:rPr>
              <w:t xml:space="preserve">previously employed in </w:t>
            </w:r>
            <w:r>
              <w:rPr>
                <w:sz w:val="18"/>
                <w:szCs w:val="18"/>
              </w:rPr>
              <w:t xml:space="preserve">the </w:t>
            </w:r>
            <w:r w:rsidRPr="00036473">
              <w:rPr>
                <w:sz w:val="18"/>
                <w:szCs w:val="18"/>
              </w:rPr>
              <w:t>Public Service, please indicate if any conditions exist that prevent re-appointment.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1F2" w:rsidRPr="00A73A1D" w:rsidRDefault="00CF2CA5" w:rsidP="00A421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51F2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1351F2" w:rsidRPr="00A73A1D">
              <w:rPr>
                <w:rFonts w:cs="Tahoma"/>
                <w:sz w:val="18"/>
                <w:szCs w:val="18"/>
              </w:rPr>
              <w:t xml:space="preserve"> Yes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1F2" w:rsidRPr="00A73A1D" w:rsidRDefault="00CF2CA5" w:rsidP="00A421EB">
            <w:pPr>
              <w:pStyle w:val="BodyText"/>
              <w:rPr>
                <w:rFonts w:cs="Tahoma"/>
                <w:sz w:val="18"/>
                <w:szCs w:val="18"/>
              </w:rPr>
            </w:pPr>
            <w:r w:rsidRPr="00A73A1D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51F2" w:rsidRPr="00A73A1D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A73A1D">
              <w:rPr>
                <w:rFonts w:cs="Tahoma"/>
                <w:sz w:val="18"/>
                <w:szCs w:val="18"/>
              </w:rPr>
            </w:r>
            <w:r w:rsidRPr="00A73A1D">
              <w:rPr>
                <w:rFonts w:cs="Tahoma"/>
                <w:sz w:val="18"/>
                <w:szCs w:val="18"/>
              </w:rPr>
              <w:fldChar w:fldCharType="end"/>
            </w:r>
            <w:r w:rsidR="001351F2" w:rsidRPr="00A73A1D">
              <w:rPr>
                <w:rFonts w:cs="Tahoma"/>
                <w:sz w:val="18"/>
                <w:szCs w:val="18"/>
              </w:rPr>
              <w:t xml:space="preserve"> No</w:t>
            </w:r>
          </w:p>
        </w:tc>
      </w:tr>
      <w:tr w:rsidR="004E35E3" w:rsidRPr="00344673" w:rsidTr="004E35E3">
        <w:trPr>
          <w:cantSplit/>
          <w:trHeight w:val="284"/>
          <w:jc w:val="center"/>
        </w:trPr>
        <w:tc>
          <w:tcPr>
            <w:tcW w:w="10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35E3" w:rsidRPr="00344673" w:rsidRDefault="004E35E3" w:rsidP="009A2EAE">
            <w:pPr>
              <w:pStyle w:val="BodyText"/>
              <w:jc w:val="center"/>
              <w:rPr>
                <w:b/>
                <w:sz w:val="6"/>
              </w:rPr>
            </w:pPr>
          </w:p>
        </w:tc>
      </w:tr>
      <w:tr w:rsidR="009A3FCB" w:rsidTr="004E35E3">
        <w:trPr>
          <w:cantSplit/>
          <w:trHeight w:val="284"/>
          <w:jc w:val="center"/>
        </w:trPr>
        <w:tc>
          <w:tcPr>
            <w:tcW w:w="10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FCB" w:rsidRPr="00344673" w:rsidRDefault="009A3FCB" w:rsidP="00344673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344673">
              <w:rPr>
                <w:b/>
                <w:sz w:val="20"/>
                <w:szCs w:val="20"/>
              </w:rPr>
              <w:t>REFER</w:t>
            </w:r>
            <w:r w:rsidR="009A2EAE" w:rsidRPr="00344673">
              <w:rPr>
                <w:b/>
                <w:sz w:val="20"/>
                <w:szCs w:val="20"/>
              </w:rPr>
              <w:t>ENCES</w:t>
            </w:r>
            <w:r w:rsidR="00E51039" w:rsidRPr="003446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35E3" w:rsidTr="00344673">
        <w:trPr>
          <w:cantSplit/>
          <w:trHeight w:val="284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03647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E3" w:rsidRPr="00036473" w:rsidRDefault="00AD2704" w:rsidP="00344673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 r</w:t>
            </w:r>
            <w:r w:rsidR="004E35E3" w:rsidRPr="00036473">
              <w:rPr>
                <w:b/>
                <w:sz w:val="18"/>
                <w:szCs w:val="18"/>
              </w:rPr>
              <w:t xml:space="preserve">elationship </w:t>
            </w:r>
            <w:r w:rsidR="004E35E3">
              <w:rPr>
                <w:b/>
                <w:sz w:val="18"/>
                <w:szCs w:val="18"/>
              </w:rPr>
              <w:t>to</w:t>
            </w:r>
            <w:r w:rsidR="004E35E3" w:rsidRPr="00036473">
              <w:rPr>
                <w:b/>
                <w:sz w:val="18"/>
                <w:szCs w:val="18"/>
              </w:rPr>
              <w:t xml:space="preserve"> you</w:t>
            </w:r>
            <w:r w:rsidR="00344673">
              <w:rPr>
                <w:b/>
                <w:sz w:val="18"/>
                <w:szCs w:val="18"/>
              </w:rPr>
              <w:t xml:space="preserve">. </w:t>
            </w:r>
            <w:r w:rsidR="00344673">
              <w:rPr>
                <w:b/>
                <w:sz w:val="18"/>
                <w:szCs w:val="18"/>
              </w:rPr>
              <w:br/>
            </w:r>
            <w:r w:rsidR="00344673" w:rsidRPr="00344673">
              <w:rPr>
                <w:sz w:val="18"/>
                <w:szCs w:val="18"/>
              </w:rPr>
              <w:t>Please indicate date of engagement.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036473">
              <w:rPr>
                <w:b/>
                <w:sz w:val="18"/>
                <w:szCs w:val="18"/>
              </w:rPr>
              <w:t>Contact</w:t>
            </w:r>
            <w:r w:rsidR="001237DE">
              <w:rPr>
                <w:b/>
                <w:sz w:val="18"/>
                <w:szCs w:val="18"/>
              </w:rPr>
              <w:t xml:space="preserve"> n</w:t>
            </w:r>
            <w:r w:rsidR="00652222">
              <w:rPr>
                <w:b/>
                <w:sz w:val="18"/>
                <w:szCs w:val="18"/>
              </w:rPr>
              <w:t>umber</w:t>
            </w:r>
          </w:p>
        </w:tc>
      </w:tr>
      <w:tr w:rsidR="004E35E3" w:rsidTr="00344673">
        <w:trPr>
          <w:cantSplit/>
          <w:trHeight w:val="284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</w:tr>
      <w:tr w:rsidR="004E35E3" w:rsidTr="00344673">
        <w:trPr>
          <w:cantSplit/>
          <w:trHeight w:val="284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</w:tr>
      <w:tr w:rsidR="004E35E3" w:rsidTr="00344673">
        <w:trPr>
          <w:cantSplit/>
          <w:trHeight w:val="284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E3" w:rsidRPr="00036473" w:rsidRDefault="004E35E3" w:rsidP="00A421EB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6473" w:rsidRPr="00036473" w:rsidRDefault="00036473">
      <w:pPr>
        <w:rPr>
          <w:sz w:val="16"/>
          <w:szCs w:val="16"/>
        </w:rPr>
      </w:pPr>
    </w:p>
    <w:tbl>
      <w:tblPr>
        <w:tblW w:w="10811" w:type="dxa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/>
      </w:tblPr>
      <w:tblGrid>
        <w:gridCol w:w="1589"/>
        <w:gridCol w:w="1206"/>
        <w:gridCol w:w="2587"/>
        <w:gridCol w:w="5429"/>
      </w:tblGrid>
      <w:tr w:rsidR="004E35E3" w:rsidTr="004E35E3">
        <w:trPr>
          <w:cantSplit/>
          <w:trHeight w:val="284"/>
          <w:jc w:val="center"/>
        </w:trPr>
        <w:tc>
          <w:tcPr>
            <w:tcW w:w="108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35E3" w:rsidRPr="00344673" w:rsidRDefault="004E35E3" w:rsidP="00344673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344673">
              <w:rPr>
                <w:b/>
                <w:sz w:val="20"/>
                <w:szCs w:val="20"/>
              </w:rPr>
              <w:t>DECLARATION</w:t>
            </w:r>
          </w:p>
        </w:tc>
      </w:tr>
      <w:tr w:rsidR="004E35E3" w:rsidTr="004E35E3">
        <w:trPr>
          <w:cantSplit/>
          <w:trHeight w:val="284"/>
          <w:jc w:val="center"/>
        </w:trPr>
        <w:tc>
          <w:tcPr>
            <w:tcW w:w="108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35E3" w:rsidRDefault="004E35E3" w:rsidP="004E35E3">
            <w:r w:rsidRPr="00E51039">
              <w:rPr>
                <w:rFonts w:ascii="Tahoma" w:hAnsi="Tahoma" w:cs="Tahoma"/>
                <w:sz w:val="18"/>
                <w:szCs w:val="18"/>
              </w:rPr>
              <w:t xml:space="preserve">I declare that all the information provided is complete and correct to the best of my knowledge.  I understand that any false information supplied could lead to my application being disqualified or my discharge if I am appointed.  </w:t>
            </w:r>
          </w:p>
        </w:tc>
      </w:tr>
      <w:tr w:rsidR="004E35E3" w:rsidTr="005A3F97">
        <w:trPr>
          <w:cantSplit/>
          <w:trHeight w:val="627"/>
          <w:jc w:val="center"/>
        </w:trPr>
        <w:tc>
          <w:tcPr>
            <w:tcW w:w="108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35E3" w:rsidRDefault="004E35E3" w:rsidP="004E35E3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</w:tr>
      <w:tr w:rsidR="004E35E3" w:rsidTr="004E35E3">
        <w:trPr>
          <w:cantSplit/>
          <w:trHeight w:val="284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E3" w:rsidRDefault="004E35E3" w:rsidP="004E35E3">
            <w:pPr>
              <w:pStyle w:val="BodyText"/>
              <w:jc w:val="center"/>
            </w:pPr>
            <w:r w:rsidRPr="004C223E">
              <w:rPr>
                <w:sz w:val="18"/>
                <w:szCs w:val="18"/>
              </w:rPr>
              <w:t>Signature of applicant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E3" w:rsidRDefault="004E35E3" w:rsidP="004E35E3">
            <w:pPr>
              <w:pStyle w:val="BodyText"/>
              <w:jc w:val="center"/>
            </w:pPr>
            <w:r w:rsidRPr="004C223E">
              <w:rPr>
                <w:sz w:val="18"/>
                <w:szCs w:val="18"/>
              </w:rPr>
              <w:t>Date</w:t>
            </w:r>
          </w:p>
        </w:tc>
      </w:tr>
      <w:tr w:rsidR="004E35E3" w:rsidRPr="001C2038" w:rsidTr="004E35E3">
        <w:trPr>
          <w:gridBefore w:val="1"/>
          <w:gridAfter w:val="2"/>
          <w:wBefore w:w="1589" w:type="dxa"/>
          <w:wAfter w:w="8016" w:type="dxa"/>
          <w:cantSplit/>
          <w:trHeight w:val="284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35E3" w:rsidRPr="004C223E" w:rsidRDefault="004E35E3" w:rsidP="004C223E">
            <w:pPr>
              <w:pStyle w:val="BodyText"/>
              <w:spacing w:before="0"/>
              <w:rPr>
                <w:sz w:val="18"/>
                <w:szCs w:val="18"/>
              </w:rPr>
            </w:pPr>
          </w:p>
        </w:tc>
      </w:tr>
    </w:tbl>
    <w:p w:rsidR="003E3A10" w:rsidRDefault="003E3A10" w:rsidP="00BE3D02"/>
    <w:sectPr w:rsidR="003E3A10" w:rsidSect="00E51039">
      <w:pgSz w:w="12240" w:h="15840" w:code="1"/>
      <w:pgMar w:top="567" w:right="1134" w:bottom="567" w:left="1134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EB" w:rsidRDefault="00A421EB">
      <w:r>
        <w:separator/>
      </w:r>
    </w:p>
  </w:endnote>
  <w:endnote w:type="continuationSeparator" w:id="1">
    <w:p w:rsidR="00A421EB" w:rsidRDefault="00A4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EB" w:rsidRDefault="00A421EB">
      <w:r>
        <w:separator/>
      </w:r>
    </w:p>
  </w:footnote>
  <w:footnote w:type="continuationSeparator" w:id="1">
    <w:p w:rsidR="00A421EB" w:rsidRDefault="00A42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CF5A4A"/>
    <w:multiLevelType w:val="hybridMultilevel"/>
    <w:tmpl w:val="7F80D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21104"/>
    <w:multiLevelType w:val="hybridMultilevel"/>
    <w:tmpl w:val="780A9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00"/>
    <w:rsid w:val="0000716D"/>
    <w:rsid w:val="000077BD"/>
    <w:rsid w:val="000176EB"/>
    <w:rsid w:val="00017DD1"/>
    <w:rsid w:val="000332AD"/>
    <w:rsid w:val="00036473"/>
    <w:rsid w:val="000423E5"/>
    <w:rsid w:val="000C0676"/>
    <w:rsid w:val="000C09D9"/>
    <w:rsid w:val="000C3395"/>
    <w:rsid w:val="000C7EA3"/>
    <w:rsid w:val="000E13C6"/>
    <w:rsid w:val="000F59F0"/>
    <w:rsid w:val="0011649E"/>
    <w:rsid w:val="001237DE"/>
    <w:rsid w:val="001351F2"/>
    <w:rsid w:val="001352B9"/>
    <w:rsid w:val="00147452"/>
    <w:rsid w:val="00147BB7"/>
    <w:rsid w:val="00152052"/>
    <w:rsid w:val="0016303A"/>
    <w:rsid w:val="00180DA5"/>
    <w:rsid w:val="00190F40"/>
    <w:rsid w:val="001C2038"/>
    <w:rsid w:val="001E21B6"/>
    <w:rsid w:val="001E636E"/>
    <w:rsid w:val="001F7A95"/>
    <w:rsid w:val="00240AF1"/>
    <w:rsid w:val="0024648C"/>
    <w:rsid w:val="002548CD"/>
    <w:rsid w:val="002602F0"/>
    <w:rsid w:val="00287873"/>
    <w:rsid w:val="00291CA2"/>
    <w:rsid w:val="002C0936"/>
    <w:rsid w:val="002F779C"/>
    <w:rsid w:val="003016B6"/>
    <w:rsid w:val="003122BD"/>
    <w:rsid w:val="00335D23"/>
    <w:rsid w:val="00344673"/>
    <w:rsid w:val="00361A64"/>
    <w:rsid w:val="00366037"/>
    <w:rsid w:val="00384215"/>
    <w:rsid w:val="003D6DB2"/>
    <w:rsid w:val="003E0E46"/>
    <w:rsid w:val="003E3A10"/>
    <w:rsid w:val="003F0534"/>
    <w:rsid w:val="003F2693"/>
    <w:rsid w:val="00415F5F"/>
    <w:rsid w:val="0042038C"/>
    <w:rsid w:val="00435761"/>
    <w:rsid w:val="0045014D"/>
    <w:rsid w:val="00461DCB"/>
    <w:rsid w:val="00491A66"/>
    <w:rsid w:val="00496E4C"/>
    <w:rsid w:val="004C223E"/>
    <w:rsid w:val="004D0F20"/>
    <w:rsid w:val="004D64E0"/>
    <w:rsid w:val="004E35E3"/>
    <w:rsid w:val="00523FE2"/>
    <w:rsid w:val="00532E88"/>
    <w:rsid w:val="005360D4"/>
    <w:rsid w:val="00544F9C"/>
    <w:rsid w:val="0054754E"/>
    <w:rsid w:val="0056338C"/>
    <w:rsid w:val="00580B81"/>
    <w:rsid w:val="005A3F97"/>
    <w:rsid w:val="005D4280"/>
    <w:rsid w:val="005E6B1B"/>
    <w:rsid w:val="00652222"/>
    <w:rsid w:val="006638AD"/>
    <w:rsid w:val="00671993"/>
    <w:rsid w:val="00682713"/>
    <w:rsid w:val="00687D7C"/>
    <w:rsid w:val="00722DE8"/>
    <w:rsid w:val="00733AC6"/>
    <w:rsid w:val="007344B3"/>
    <w:rsid w:val="007431E0"/>
    <w:rsid w:val="0076468D"/>
    <w:rsid w:val="0076738D"/>
    <w:rsid w:val="00770EEA"/>
    <w:rsid w:val="00776D79"/>
    <w:rsid w:val="00787026"/>
    <w:rsid w:val="007D423A"/>
    <w:rsid w:val="007D72BB"/>
    <w:rsid w:val="007E3D81"/>
    <w:rsid w:val="00803F64"/>
    <w:rsid w:val="008053C0"/>
    <w:rsid w:val="008658E6"/>
    <w:rsid w:val="00872FB6"/>
    <w:rsid w:val="00884CA6"/>
    <w:rsid w:val="00884E5C"/>
    <w:rsid w:val="00887861"/>
    <w:rsid w:val="008D298C"/>
    <w:rsid w:val="008F1331"/>
    <w:rsid w:val="008F63C8"/>
    <w:rsid w:val="00932D09"/>
    <w:rsid w:val="00937EA5"/>
    <w:rsid w:val="00944692"/>
    <w:rsid w:val="009622B2"/>
    <w:rsid w:val="0097371E"/>
    <w:rsid w:val="009808D2"/>
    <w:rsid w:val="009A2EAE"/>
    <w:rsid w:val="009A3FCB"/>
    <w:rsid w:val="009F58BB"/>
    <w:rsid w:val="00A16163"/>
    <w:rsid w:val="00A321CB"/>
    <w:rsid w:val="00A363C1"/>
    <w:rsid w:val="00A41E64"/>
    <w:rsid w:val="00A421EB"/>
    <w:rsid w:val="00A4373B"/>
    <w:rsid w:val="00A456A6"/>
    <w:rsid w:val="00A54447"/>
    <w:rsid w:val="00A64FCD"/>
    <w:rsid w:val="00A73A1D"/>
    <w:rsid w:val="00AA226D"/>
    <w:rsid w:val="00AB21D2"/>
    <w:rsid w:val="00AD2704"/>
    <w:rsid w:val="00AE1073"/>
    <w:rsid w:val="00AE1F72"/>
    <w:rsid w:val="00AE53C7"/>
    <w:rsid w:val="00B04903"/>
    <w:rsid w:val="00B053B4"/>
    <w:rsid w:val="00B12439"/>
    <w:rsid w:val="00B12708"/>
    <w:rsid w:val="00B21811"/>
    <w:rsid w:val="00B32DB7"/>
    <w:rsid w:val="00B41C69"/>
    <w:rsid w:val="00B4540A"/>
    <w:rsid w:val="00B531C4"/>
    <w:rsid w:val="00B642D9"/>
    <w:rsid w:val="00B91A45"/>
    <w:rsid w:val="00B96D9F"/>
    <w:rsid w:val="00BE09D6"/>
    <w:rsid w:val="00BE3D02"/>
    <w:rsid w:val="00C02269"/>
    <w:rsid w:val="00C10FF1"/>
    <w:rsid w:val="00C2553C"/>
    <w:rsid w:val="00C301E7"/>
    <w:rsid w:val="00C30E55"/>
    <w:rsid w:val="00C407F4"/>
    <w:rsid w:val="00C4250E"/>
    <w:rsid w:val="00C5090B"/>
    <w:rsid w:val="00C63324"/>
    <w:rsid w:val="00C81188"/>
    <w:rsid w:val="00C9227A"/>
    <w:rsid w:val="00C9677F"/>
    <w:rsid w:val="00CB5E53"/>
    <w:rsid w:val="00CC6A22"/>
    <w:rsid w:val="00CC7CB7"/>
    <w:rsid w:val="00CD3B96"/>
    <w:rsid w:val="00CE1597"/>
    <w:rsid w:val="00CF2CA5"/>
    <w:rsid w:val="00D01D2C"/>
    <w:rsid w:val="00D02133"/>
    <w:rsid w:val="00D057C6"/>
    <w:rsid w:val="00D149FE"/>
    <w:rsid w:val="00D200DF"/>
    <w:rsid w:val="00D21FCD"/>
    <w:rsid w:val="00D2253E"/>
    <w:rsid w:val="00D24874"/>
    <w:rsid w:val="00D31AFE"/>
    <w:rsid w:val="00D34920"/>
    <w:rsid w:val="00D34CBE"/>
    <w:rsid w:val="00D461ED"/>
    <w:rsid w:val="00D50414"/>
    <w:rsid w:val="00D53D61"/>
    <w:rsid w:val="00D66A94"/>
    <w:rsid w:val="00DA5F94"/>
    <w:rsid w:val="00DD516E"/>
    <w:rsid w:val="00DE1D87"/>
    <w:rsid w:val="00DE4820"/>
    <w:rsid w:val="00DF1BA0"/>
    <w:rsid w:val="00DF302E"/>
    <w:rsid w:val="00E112B4"/>
    <w:rsid w:val="00E33DC8"/>
    <w:rsid w:val="00E51039"/>
    <w:rsid w:val="00E630EB"/>
    <w:rsid w:val="00E75AE6"/>
    <w:rsid w:val="00E80215"/>
    <w:rsid w:val="00E8233D"/>
    <w:rsid w:val="00E83451"/>
    <w:rsid w:val="00EA52C5"/>
    <w:rsid w:val="00EB52A5"/>
    <w:rsid w:val="00EB5900"/>
    <w:rsid w:val="00EC655E"/>
    <w:rsid w:val="00ED7E6C"/>
    <w:rsid w:val="00EE33CA"/>
    <w:rsid w:val="00F04B9B"/>
    <w:rsid w:val="00F0626A"/>
    <w:rsid w:val="00F149CC"/>
    <w:rsid w:val="00F46364"/>
    <w:rsid w:val="00F53076"/>
    <w:rsid w:val="00F65337"/>
    <w:rsid w:val="00F74AAD"/>
    <w:rsid w:val="00F76734"/>
    <w:rsid w:val="00FA0BFD"/>
    <w:rsid w:val="00FC41D9"/>
    <w:rsid w:val="00FD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7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9677F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9677F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customStyle="1" w:styleId="Style10ptRight01">
    <w:name w:val="Style 10 pt Right:  0.1&quot;"/>
    <w:basedOn w:val="Normal"/>
    <w:rsid w:val="00F76734"/>
    <w:pPr>
      <w:ind w:right="144"/>
    </w:pPr>
    <w:rPr>
      <w:rFonts w:ascii="Tahoma" w:hAnsi="Tahoma"/>
      <w:sz w:val="20"/>
      <w:szCs w:val="20"/>
    </w:rPr>
  </w:style>
  <w:style w:type="paragraph" w:styleId="Title">
    <w:name w:val="Title"/>
    <w:basedOn w:val="Normal"/>
    <w:qFormat/>
    <w:rsid w:val="00C9677F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BalloonText">
    <w:name w:val="Balloon Text"/>
    <w:basedOn w:val="Normal"/>
    <w:link w:val="BalloonTextChar"/>
    <w:rsid w:val="001C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0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hnF\Application%20Data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4446-821F-4F66-968B-BB2DDA4E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53</TotalTime>
  <Pages>3</Pages>
  <Words>483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Kahn</dc:creator>
  <cp:keywords/>
  <dc:description/>
  <cp:lastModifiedBy>admin-pc</cp:lastModifiedBy>
  <cp:revision>2</cp:revision>
  <cp:lastPrinted>2011-09-02T07:37:00Z</cp:lastPrinted>
  <dcterms:created xsi:type="dcterms:W3CDTF">2016-11-28T11:08:00Z</dcterms:created>
  <dcterms:modified xsi:type="dcterms:W3CDTF">2016-11-28T11:08:00Z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