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6F" w:rsidRDefault="0011046F" w:rsidP="00757C6D">
      <w:pPr>
        <w:pStyle w:val="NSFASBasicText"/>
        <w:tabs>
          <w:tab w:val="clear" w:pos="227"/>
        </w:tabs>
        <w:spacing w:after="0"/>
        <w:rPr>
          <w:szCs w:val="22"/>
        </w:rPr>
      </w:pPr>
    </w:p>
    <w:p w:rsidR="00757C6D" w:rsidRPr="005D571E" w:rsidRDefault="00757C6D" w:rsidP="00757C6D">
      <w:pPr>
        <w:pStyle w:val="NSFASBasicText"/>
        <w:spacing w:after="0"/>
        <w:jc w:val="center"/>
        <w:rPr>
          <w:sz w:val="24"/>
          <w:szCs w:val="24"/>
        </w:rPr>
      </w:pPr>
      <w:r w:rsidRPr="005D571E">
        <w:rPr>
          <w:sz w:val="24"/>
          <w:szCs w:val="24"/>
        </w:rPr>
        <w:t>To whom it may concern</w:t>
      </w:r>
    </w:p>
    <w:p w:rsidR="00757C6D" w:rsidRDefault="00757C6D" w:rsidP="00FE66CB">
      <w:pPr>
        <w:pStyle w:val="NSFASBasicText"/>
        <w:spacing w:after="0"/>
        <w:rPr>
          <w:b/>
          <w:szCs w:val="22"/>
          <w:u w:val="single"/>
        </w:rPr>
      </w:pPr>
    </w:p>
    <w:p w:rsidR="00757C6D" w:rsidRPr="00757C6D" w:rsidRDefault="00757C6D" w:rsidP="00FE66CB">
      <w:pPr>
        <w:pStyle w:val="NSFASBasicText"/>
        <w:spacing w:after="0"/>
        <w:rPr>
          <w:b/>
          <w:szCs w:val="22"/>
          <w:u w:val="single"/>
        </w:rPr>
      </w:pPr>
    </w:p>
    <w:p w:rsidR="00757C6D" w:rsidRPr="00757C6D" w:rsidRDefault="00757C6D" w:rsidP="00FE66CB">
      <w:pPr>
        <w:pStyle w:val="NSFASBasicText"/>
        <w:spacing w:after="0"/>
        <w:rPr>
          <w:b/>
          <w:szCs w:val="22"/>
          <w:u w:val="single"/>
        </w:rPr>
      </w:pPr>
      <w:r w:rsidRPr="00757C6D">
        <w:rPr>
          <w:b/>
          <w:szCs w:val="22"/>
          <w:u w:val="single"/>
        </w:rPr>
        <w:t xml:space="preserve">RE:  REPAYMENT ARRANGEMENTS IN RESPECT OF </w:t>
      </w:r>
      <w:r w:rsidR="009A6E1E">
        <w:rPr>
          <w:b/>
          <w:szCs w:val="22"/>
          <w:u w:val="single"/>
        </w:rPr>
        <w:t>&lt;&lt;</w:t>
      </w:r>
      <w:r w:rsidRPr="00757C6D">
        <w:rPr>
          <w:b/>
          <w:szCs w:val="22"/>
          <w:u w:val="single"/>
        </w:rPr>
        <w:t>NSFAS CLIENT</w:t>
      </w:r>
      <w:r w:rsidR="009A6E1E">
        <w:rPr>
          <w:b/>
          <w:szCs w:val="22"/>
          <w:u w:val="single"/>
        </w:rPr>
        <w:t>&gt;&gt;</w:t>
      </w:r>
      <w:r w:rsidRPr="00757C6D">
        <w:rPr>
          <w:b/>
          <w:szCs w:val="22"/>
          <w:u w:val="single"/>
        </w:rPr>
        <w:t xml:space="preserve"> – ID NUMBER &lt;&lt;ID NO&gt;&gt;</w:t>
      </w:r>
    </w:p>
    <w:p w:rsidR="0011046F" w:rsidRDefault="0011046F" w:rsidP="008F018A">
      <w:pPr>
        <w:pStyle w:val="NSFASBasicText"/>
        <w:spacing w:after="0"/>
        <w:rPr>
          <w:szCs w:val="22"/>
        </w:rPr>
      </w:pPr>
      <w:r>
        <w:rPr>
          <w:szCs w:val="22"/>
        </w:rPr>
        <w:t xml:space="preserve"> </w:t>
      </w:r>
      <w:r w:rsidR="00757C6D">
        <w:rPr>
          <w:szCs w:val="22"/>
        </w:rPr>
        <w:t xml:space="preserve">    </w:t>
      </w:r>
    </w:p>
    <w:p w:rsidR="005D571E" w:rsidRPr="00FC032B" w:rsidRDefault="009A6E1E" w:rsidP="008F018A">
      <w:pPr>
        <w:pStyle w:val="NSFASBasicText"/>
        <w:spacing w:after="0" w:line="480" w:lineRule="auto"/>
        <w:rPr>
          <w:szCs w:val="22"/>
        </w:rPr>
        <w:sectPr w:rsidR="005D571E" w:rsidRPr="00FC032B" w:rsidSect="00F319BF">
          <w:headerReference w:type="default" r:id="rId8"/>
          <w:footerReference w:type="default" r:id="rId9"/>
          <w:headerReference w:type="first" r:id="rId10"/>
          <w:footerReference w:type="first" r:id="rId11"/>
          <w:type w:val="continuous"/>
          <w:pgSz w:w="11906" w:h="16838" w:code="9"/>
          <w:pgMar w:top="2977" w:right="1134" w:bottom="1418" w:left="1871" w:header="709" w:footer="709" w:gutter="0"/>
          <w:cols w:space="708"/>
          <w:titlePg/>
          <w:docGrid w:linePitch="360"/>
        </w:sectPr>
      </w:pPr>
      <w:proofErr w:type="gramStart"/>
      <w:r>
        <w:rPr>
          <w:rFonts w:eastAsia="Calibri" w:cs="Arial"/>
          <w:color w:val="000000"/>
          <w:sz w:val="20"/>
          <w:szCs w:val="20"/>
          <w:lang w:val="en-ZA" w:bidi="ar-SA"/>
        </w:rPr>
        <w:t>I</w:t>
      </w:r>
      <w:r w:rsidR="008F018A">
        <w:rPr>
          <w:rFonts w:eastAsia="Calibri" w:cs="Arial"/>
          <w:color w:val="000000"/>
          <w:sz w:val="20"/>
          <w:szCs w:val="20"/>
          <w:lang w:val="en-ZA" w:bidi="ar-SA"/>
        </w:rPr>
        <w:t>, _____________________________________________ &lt;&lt;NSFAS Client&gt;&gt;, &lt;&lt;ID Number&gt;&gt;.</w:t>
      </w:r>
      <w:proofErr w:type="gramEnd"/>
      <w:r>
        <w:rPr>
          <w:rFonts w:eastAsia="Calibri" w:cs="Arial"/>
          <w:color w:val="000000"/>
          <w:sz w:val="20"/>
          <w:szCs w:val="20"/>
          <w:lang w:val="en-ZA" w:bidi="ar-SA"/>
        </w:rPr>
        <w:t xml:space="preserve"> </w:t>
      </w:r>
      <w:proofErr w:type="gramStart"/>
      <w:r>
        <w:rPr>
          <w:rFonts w:eastAsia="Calibri" w:cs="Arial"/>
          <w:color w:val="000000"/>
          <w:sz w:val="20"/>
          <w:szCs w:val="20"/>
          <w:lang w:val="en-ZA" w:bidi="ar-SA"/>
        </w:rPr>
        <w:t>authorise</w:t>
      </w:r>
      <w:proofErr w:type="gramEnd"/>
      <w:r>
        <w:rPr>
          <w:rFonts w:eastAsia="Calibri" w:cs="Arial"/>
          <w:color w:val="000000"/>
          <w:sz w:val="20"/>
          <w:szCs w:val="20"/>
          <w:lang w:val="en-ZA" w:bidi="ar-SA"/>
        </w:rPr>
        <w:t xml:space="preserve"> my employer</w:t>
      </w:r>
      <w:r>
        <w:rPr>
          <w:rFonts w:eastAsia="Calibri" w:cs="Arial"/>
          <w:color w:val="000000"/>
          <w:sz w:val="20"/>
          <w:szCs w:val="20"/>
          <w:lang w:val="en-ZA" w:bidi="ar-SA"/>
        </w:rPr>
        <w:tab/>
        <w:t xml:space="preserve"> ______________________________________________(</w:t>
      </w:r>
      <w:r w:rsidRPr="009A6E1E">
        <w:rPr>
          <w:rFonts w:eastAsia="Calibri" w:cs="Arial"/>
          <w:color w:val="000000"/>
          <w:sz w:val="20"/>
          <w:szCs w:val="20"/>
          <w:lang w:val="en-ZA" w:bidi="ar-SA"/>
        </w:rPr>
        <w:t>Employer name) to deduct, on a monthly</w:t>
      </w:r>
      <w:r>
        <w:rPr>
          <w:rFonts w:eastAsia="Calibri" w:cs="Arial"/>
          <w:color w:val="000000"/>
          <w:sz w:val="20"/>
          <w:szCs w:val="20"/>
          <w:lang w:val="en-ZA" w:bidi="ar-SA"/>
        </w:rPr>
        <w:t xml:space="preserve"> </w:t>
      </w:r>
      <w:r w:rsidRPr="009A6E1E">
        <w:rPr>
          <w:rFonts w:eastAsia="Calibri" w:cs="Arial"/>
          <w:color w:val="000000"/>
          <w:sz w:val="20"/>
          <w:szCs w:val="20"/>
          <w:lang w:val="en-ZA" w:bidi="ar-SA"/>
        </w:rPr>
        <w:t>basis, the amount of  R</w:t>
      </w:r>
      <w:r>
        <w:rPr>
          <w:rFonts w:eastAsia="Calibri" w:cs="Arial"/>
          <w:color w:val="000000"/>
          <w:sz w:val="20"/>
          <w:szCs w:val="20"/>
          <w:lang w:val="en-ZA" w:bidi="ar-SA"/>
        </w:rPr>
        <w:t xml:space="preserve">__________________ </w:t>
      </w:r>
      <w:r w:rsidRPr="009A6E1E">
        <w:rPr>
          <w:rFonts w:eastAsia="Calibri" w:cs="Arial"/>
          <w:color w:val="000000"/>
          <w:sz w:val="20"/>
          <w:szCs w:val="20"/>
          <w:lang w:val="en-ZA" w:bidi="ar-SA"/>
        </w:rPr>
        <w:t>from my salary, salary reference number</w:t>
      </w:r>
      <w:r>
        <w:rPr>
          <w:rFonts w:eastAsia="Calibri" w:cs="Arial"/>
          <w:color w:val="000000"/>
          <w:sz w:val="20"/>
          <w:szCs w:val="20"/>
          <w:lang w:val="en-ZA" w:bidi="ar-SA"/>
        </w:rPr>
        <w:t xml:space="preserve"> ___________________________________ </w:t>
      </w:r>
      <w:r w:rsidRPr="009A6E1E">
        <w:rPr>
          <w:rFonts w:eastAsia="Calibri" w:cs="Arial"/>
          <w:color w:val="000000"/>
          <w:sz w:val="20"/>
          <w:szCs w:val="20"/>
          <w:lang w:val="en-ZA" w:bidi="ar-SA"/>
        </w:rPr>
        <w:t>(as reflected on my payslip) with effect from</w:t>
      </w:r>
      <w:r>
        <w:rPr>
          <w:rFonts w:eastAsia="Calibri" w:cs="Arial"/>
          <w:color w:val="000000"/>
          <w:sz w:val="20"/>
          <w:szCs w:val="20"/>
          <w:lang w:val="en-ZA" w:bidi="ar-SA"/>
        </w:rPr>
        <w:t xml:space="preserve"> ____</w:t>
      </w:r>
      <w:r w:rsidR="006B1948">
        <w:rPr>
          <w:rFonts w:eastAsia="Calibri" w:cs="Arial"/>
          <w:color w:val="000000"/>
          <w:sz w:val="20"/>
          <w:szCs w:val="20"/>
          <w:lang w:val="en-ZA" w:bidi="ar-SA"/>
        </w:rPr>
        <w:t>___</w:t>
      </w:r>
      <w:r w:rsidR="006B1948">
        <w:rPr>
          <w:rFonts w:eastAsia="Calibri" w:cs="Arial"/>
          <w:color w:val="000000"/>
          <w:sz w:val="20"/>
          <w:szCs w:val="20"/>
          <w:lang w:val="en-ZA" w:bidi="ar-SA"/>
        </w:rPr>
        <w:softHyphen/>
      </w:r>
      <w:r w:rsidR="006B1948">
        <w:rPr>
          <w:rFonts w:eastAsia="Calibri" w:cs="Arial"/>
          <w:color w:val="000000"/>
          <w:sz w:val="20"/>
          <w:szCs w:val="20"/>
          <w:lang w:val="en-ZA" w:bidi="ar-SA"/>
        </w:rPr>
        <w:softHyphen/>
      </w:r>
      <w:r w:rsidR="006B1948">
        <w:rPr>
          <w:rFonts w:eastAsia="Calibri" w:cs="Arial"/>
          <w:color w:val="000000"/>
          <w:sz w:val="20"/>
          <w:szCs w:val="20"/>
          <w:lang w:val="en-ZA" w:bidi="ar-SA"/>
        </w:rPr>
        <w:softHyphen/>
      </w:r>
      <w:r w:rsidR="006B1948">
        <w:rPr>
          <w:rFonts w:eastAsia="Calibri" w:cs="Arial"/>
          <w:color w:val="000000"/>
          <w:sz w:val="20"/>
          <w:szCs w:val="20"/>
          <w:lang w:val="en-ZA" w:bidi="ar-SA"/>
        </w:rPr>
        <w:softHyphen/>
      </w:r>
      <w:r w:rsidR="006B1948">
        <w:rPr>
          <w:rFonts w:eastAsia="Calibri" w:cs="Arial"/>
          <w:color w:val="000000"/>
          <w:sz w:val="20"/>
          <w:szCs w:val="20"/>
          <w:lang w:val="en-ZA" w:bidi="ar-SA"/>
        </w:rPr>
        <w:softHyphen/>
        <w:t>_____</w:t>
      </w:r>
      <w:r w:rsidRPr="009A6E1E">
        <w:rPr>
          <w:rFonts w:eastAsia="Calibri" w:cs="Arial"/>
          <w:color w:val="000000"/>
          <w:sz w:val="20"/>
          <w:szCs w:val="20"/>
          <w:lang w:val="en-ZA" w:bidi="ar-SA"/>
        </w:rPr>
        <w:t>(date on</w:t>
      </w:r>
      <w:r>
        <w:rPr>
          <w:rFonts w:eastAsia="Calibri" w:cs="Arial"/>
          <w:color w:val="000000"/>
          <w:sz w:val="20"/>
          <w:szCs w:val="20"/>
          <w:lang w:val="en-ZA" w:bidi="ar-SA"/>
        </w:rPr>
        <w:t xml:space="preserve"> </w:t>
      </w:r>
      <w:r w:rsidRPr="009A6E1E">
        <w:rPr>
          <w:rFonts w:eastAsia="Calibri" w:cs="Arial"/>
          <w:color w:val="000000"/>
          <w:sz w:val="20"/>
          <w:szCs w:val="20"/>
          <w:lang w:val="en-ZA" w:bidi="ar-SA"/>
        </w:rPr>
        <w:t xml:space="preserve">which first deduction must be deducted) and monthly thereafter on the same day. </w:t>
      </w:r>
    </w:p>
    <w:p w:rsidR="00757C6D" w:rsidRDefault="00757C6D" w:rsidP="008F018A">
      <w:r w:rsidRPr="00757C6D">
        <w:lastRenderedPageBreak/>
        <w:tab/>
      </w:r>
      <w:r w:rsidRPr="00757C6D">
        <w:tab/>
      </w:r>
    </w:p>
    <w:tbl>
      <w:tblPr>
        <w:tblW w:w="8456" w:type="dxa"/>
        <w:tblInd w:w="198" w:type="dxa"/>
        <w:tblBorders>
          <w:top w:val="single" w:sz="4" w:space="0" w:color="00B0F0"/>
          <w:left w:val="single" w:sz="4" w:space="0" w:color="00B0F0"/>
          <w:bottom w:val="single" w:sz="4" w:space="0" w:color="00B0F0"/>
          <w:right w:val="single" w:sz="4" w:space="0" w:color="00B0F0"/>
          <w:insideH w:val="dotted" w:sz="4" w:space="0" w:color="00B0F0"/>
          <w:insideV w:val="dotted" w:sz="4" w:space="0" w:color="00B0F0"/>
        </w:tblBorders>
        <w:tblLook w:val="04A0"/>
      </w:tblPr>
      <w:tblGrid>
        <w:gridCol w:w="266"/>
        <w:gridCol w:w="270"/>
        <w:gridCol w:w="2880"/>
        <w:gridCol w:w="2871"/>
        <w:gridCol w:w="408"/>
        <w:gridCol w:w="1761"/>
      </w:tblGrid>
      <w:tr w:rsidR="00757C6D" w:rsidRPr="00102AAA" w:rsidTr="005D571E">
        <w:trPr>
          <w:trHeight w:val="300"/>
        </w:trPr>
        <w:tc>
          <w:tcPr>
            <w:tcW w:w="8456" w:type="dxa"/>
            <w:gridSpan w:val="6"/>
            <w:tcBorders>
              <w:top w:val="single" w:sz="4" w:space="0" w:color="00B0F0"/>
              <w:bottom w:val="nil"/>
            </w:tcBorders>
            <w:shd w:val="clear" w:color="auto" w:fill="auto"/>
            <w:noWrap/>
            <w:hideMark/>
          </w:tcPr>
          <w:p w:rsidR="00757C6D" w:rsidRPr="00102AAA" w:rsidRDefault="00757C6D" w:rsidP="00B77095">
            <w:pPr>
              <w:jc w:val="center"/>
              <w:rPr>
                <w:rFonts w:ascii="Calibri" w:hAnsi="Calibri"/>
                <w:b/>
                <w:bCs/>
                <w:color w:val="000000"/>
                <w:u w:val="single"/>
              </w:rPr>
            </w:pPr>
            <w:r w:rsidRPr="00102AAA">
              <w:rPr>
                <w:rFonts w:ascii="Calibri" w:hAnsi="Calibri"/>
                <w:b/>
                <w:bCs/>
                <w:color w:val="000000"/>
                <w:u w:val="single"/>
              </w:rPr>
              <w:t>NSFAS's banking details</w:t>
            </w:r>
          </w:p>
        </w:tc>
      </w:tr>
      <w:tr w:rsidR="00757C6D" w:rsidRPr="00102AAA" w:rsidTr="005D571E">
        <w:trPr>
          <w:trHeight w:val="300"/>
        </w:trPr>
        <w:tc>
          <w:tcPr>
            <w:tcW w:w="266" w:type="dxa"/>
            <w:tcBorders>
              <w:top w:val="nil"/>
              <w:bottom w:val="nil"/>
              <w:right w:val="nil"/>
            </w:tcBorders>
            <w:shd w:val="clear" w:color="auto" w:fill="auto"/>
            <w:noWrap/>
            <w:vAlign w:val="bottom"/>
            <w:hideMark/>
          </w:tcPr>
          <w:p w:rsidR="00757C6D" w:rsidRPr="00102AAA" w:rsidRDefault="00757C6D" w:rsidP="00B77095">
            <w:pPr>
              <w:rPr>
                <w:rFonts w:ascii="Calibri" w:hAnsi="Calibri"/>
                <w:color w:val="000000"/>
              </w:rPr>
            </w:pPr>
            <w:r w:rsidRPr="00102AAA">
              <w:rPr>
                <w:rFonts w:ascii="Calibri" w:hAnsi="Calibri"/>
                <w:color w:val="000000"/>
              </w:rPr>
              <w:t> </w:t>
            </w:r>
          </w:p>
        </w:tc>
        <w:tc>
          <w:tcPr>
            <w:tcW w:w="270"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p>
        </w:tc>
        <w:tc>
          <w:tcPr>
            <w:tcW w:w="2880" w:type="dxa"/>
            <w:tcBorders>
              <w:top w:val="nil"/>
              <w:left w:val="nil"/>
              <w:bottom w:val="nil"/>
              <w:right w:val="nil"/>
            </w:tcBorders>
            <w:shd w:val="clear" w:color="auto" w:fill="auto"/>
            <w:noWrap/>
            <w:vAlign w:val="bottom"/>
            <w:hideMark/>
          </w:tcPr>
          <w:p w:rsidR="00757C6D" w:rsidRPr="00102AAA" w:rsidRDefault="00757C6D" w:rsidP="00B77095">
            <w:pPr>
              <w:jc w:val="right"/>
              <w:rPr>
                <w:rFonts w:ascii="Calibri" w:hAnsi="Calibri"/>
                <w:color w:val="000000"/>
              </w:rPr>
            </w:pPr>
            <w:r w:rsidRPr="00102AAA">
              <w:rPr>
                <w:rFonts w:ascii="Calibri" w:hAnsi="Calibri"/>
                <w:color w:val="000000"/>
              </w:rPr>
              <w:t>NAME OF ACCOUNT :</w:t>
            </w:r>
          </w:p>
        </w:tc>
        <w:tc>
          <w:tcPr>
            <w:tcW w:w="2871"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r w:rsidRPr="00102AAA">
              <w:rPr>
                <w:rFonts w:ascii="Calibri" w:hAnsi="Calibri"/>
                <w:color w:val="000000"/>
              </w:rPr>
              <w:t>NSFAS</w:t>
            </w:r>
          </w:p>
        </w:tc>
        <w:tc>
          <w:tcPr>
            <w:tcW w:w="408"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p>
        </w:tc>
        <w:tc>
          <w:tcPr>
            <w:tcW w:w="1761" w:type="dxa"/>
            <w:tcBorders>
              <w:top w:val="nil"/>
              <w:left w:val="nil"/>
              <w:bottom w:val="nil"/>
            </w:tcBorders>
            <w:shd w:val="clear" w:color="auto" w:fill="auto"/>
            <w:noWrap/>
            <w:vAlign w:val="bottom"/>
            <w:hideMark/>
          </w:tcPr>
          <w:p w:rsidR="00757C6D" w:rsidRPr="00102AAA" w:rsidRDefault="00757C6D" w:rsidP="00B77095">
            <w:pPr>
              <w:rPr>
                <w:rFonts w:ascii="Calibri" w:hAnsi="Calibri"/>
                <w:color w:val="000000"/>
              </w:rPr>
            </w:pPr>
          </w:p>
        </w:tc>
      </w:tr>
      <w:tr w:rsidR="00757C6D" w:rsidRPr="00102AAA" w:rsidTr="005D571E">
        <w:trPr>
          <w:trHeight w:val="300"/>
        </w:trPr>
        <w:tc>
          <w:tcPr>
            <w:tcW w:w="266" w:type="dxa"/>
            <w:tcBorders>
              <w:top w:val="nil"/>
              <w:bottom w:val="nil"/>
              <w:right w:val="nil"/>
            </w:tcBorders>
            <w:shd w:val="clear" w:color="auto" w:fill="auto"/>
            <w:noWrap/>
            <w:vAlign w:val="bottom"/>
            <w:hideMark/>
          </w:tcPr>
          <w:p w:rsidR="00757C6D" w:rsidRPr="00102AAA" w:rsidRDefault="00757C6D" w:rsidP="00B77095">
            <w:pPr>
              <w:rPr>
                <w:rFonts w:ascii="Calibri" w:hAnsi="Calibri"/>
                <w:color w:val="000000"/>
              </w:rPr>
            </w:pPr>
            <w:r w:rsidRPr="00102AAA">
              <w:rPr>
                <w:rFonts w:ascii="Calibri" w:hAnsi="Calibri"/>
                <w:color w:val="000000"/>
              </w:rPr>
              <w:t> </w:t>
            </w:r>
          </w:p>
        </w:tc>
        <w:tc>
          <w:tcPr>
            <w:tcW w:w="270"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p>
        </w:tc>
        <w:tc>
          <w:tcPr>
            <w:tcW w:w="2880" w:type="dxa"/>
            <w:tcBorders>
              <w:top w:val="nil"/>
              <w:left w:val="nil"/>
              <w:bottom w:val="nil"/>
              <w:right w:val="nil"/>
            </w:tcBorders>
            <w:shd w:val="clear" w:color="auto" w:fill="auto"/>
            <w:noWrap/>
            <w:vAlign w:val="bottom"/>
            <w:hideMark/>
          </w:tcPr>
          <w:p w:rsidR="00757C6D" w:rsidRPr="00102AAA" w:rsidRDefault="00757C6D" w:rsidP="00B77095">
            <w:pPr>
              <w:jc w:val="right"/>
              <w:rPr>
                <w:rFonts w:ascii="Calibri" w:hAnsi="Calibri"/>
                <w:color w:val="000000"/>
              </w:rPr>
            </w:pPr>
            <w:r w:rsidRPr="00102AAA">
              <w:rPr>
                <w:rFonts w:ascii="Calibri" w:hAnsi="Calibri"/>
                <w:color w:val="000000"/>
              </w:rPr>
              <w:t>BANK :</w:t>
            </w:r>
          </w:p>
        </w:tc>
        <w:tc>
          <w:tcPr>
            <w:tcW w:w="5040" w:type="dxa"/>
            <w:gridSpan w:val="3"/>
            <w:tcBorders>
              <w:top w:val="nil"/>
              <w:left w:val="nil"/>
              <w:bottom w:val="nil"/>
            </w:tcBorders>
            <w:shd w:val="clear" w:color="auto" w:fill="auto"/>
            <w:noWrap/>
            <w:vAlign w:val="bottom"/>
            <w:hideMark/>
          </w:tcPr>
          <w:p w:rsidR="00757C6D" w:rsidRPr="00102AAA" w:rsidRDefault="00757C6D" w:rsidP="00B77095">
            <w:pPr>
              <w:rPr>
                <w:rFonts w:ascii="Calibri" w:hAnsi="Calibri"/>
                <w:color w:val="000000"/>
              </w:rPr>
            </w:pPr>
            <w:r w:rsidRPr="00102AAA">
              <w:rPr>
                <w:rFonts w:ascii="Calibri" w:hAnsi="Calibri"/>
                <w:color w:val="000000"/>
              </w:rPr>
              <w:t>FIRST NATIONAL BANK, CORPORATE BANK, CT</w:t>
            </w:r>
          </w:p>
        </w:tc>
      </w:tr>
      <w:tr w:rsidR="00757C6D" w:rsidRPr="00102AAA" w:rsidTr="005D571E">
        <w:trPr>
          <w:trHeight w:val="300"/>
        </w:trPr>
        <w:tc>
          <w:tcPr>
            <w:tcW w:w="266" w:type="dxa"/>
            <w:tcBorders>
              <w:top w:val="nil"/>
              <w:bottom w:val="nil"/>
              <w:right w:val="nil"/>
            </w:tcBorders>
            <w:shd w:val="clear" w:color="auto" w:fill="auto"/>
            <w:noWrap/>
            <w:vAlign w:val="bottom"/>
            <w:hideMark/>
          </w:tcPr>
          <w:p w:rsidR="00757C6D" w:rsidRPr="00102AAA" w:rsidRDefault="00757C6D" w:rsidP="00B77095">
            <w:pPr>
              <w:rPr>
                <w:rFonts w:ascii="Calibri" w:hAnsi="Calibri"/>
                <w:color w:val="000000"/>
              </w:rPr>
            </w:pPr>
            <w:r w:rsidRPr="00102AAA">
              <w:rPr>
                <w:rFonts w:ascii="Calibri" w:hAnsi="Calibri"/>
                <w:color w:val="000000"/>
              </w:rPr>
              <w:t> </w:t>
            </w:r>
          </w:p>
        </w:tc>
        <w:tc>
          <w:tcPr>
            <w:tcW w:w="270"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p>
        </w:tc>
        <w:tc>
          <w:tcPr>
            <w:tcW w:w="2880" w:type="dxa"/>
            <w:tcBorders>
              <w:top w:val="nil"/>
              <w:left w:val="nil"/>
              <w:bottom w:val="nil"/>
              <w:right w:val="nil"/>
            </w:tcBorders>
            <w:shd w:val="clear" w:color="auto" w:fill="auto"/>
            <w:noWrap/>
            <w:vAlign w:val="bottom"/>
            <w:hideMark/>
          </w:tcPr>
          <w:p w:rsidR="00757C6D" w:rsidRPr="00102AAA" w:rsidRDefault="00757C6D" w:rsidP="00B77095">
            <w:pPr>
              <w:jc w:val="right"/>
              <w:rPr>
                <w:rFonts w:ascii="Calibri" w:hAnsi="Calibri"/>
                <w:color w:val="000000"/>
              </w:rPr>
            </w:pPr>
            <w:r w:rsidRPr="00102AAA">
              <w:rPr>
                <w:rFonts w:ascii="Calibri" w:hAnsi="Calibri"/>
                <w:color w:val="000000"/>
              </w:rPr>
              <w:t>BRANCH CODE :</w:t>
            </w:r>
          </w:p>
        </w:tc>
        <w:tc>
          <w:tcPr>
            <w:tcW w:w="2871"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r w:rsidRPr="00102AAA">
              <w:rPr>
                <w:rFonts w:ascii="Calibri" w:hAnsi="Calibri"/>
                <w:color w:val="000000"/>
              </w:rPr>
              <w:t>204109</w:t>
            </w:r>
          </w:p>
        </w:tc>
        <w:tc>
          <w:tcPr>
            <w:tcW w:w="408"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p>
        </w:tc>
        <w:tc>
          <w:tcPr>
            <w:tcW w:w="1761" w:type="dxa"/>
            <w:tcBorders>
              <w:top w:val="nil"/>
              <w:left w:val="nil"/>
              <w:bottom w:val="nil"/>
            </w:tcBorders>
            <w:shd w:val="clear" w:color="auto" w:fill="auto"/>
            <w:noWrap/>
            <w:vAlign w:val="bottom"/>
            <w:hideMark/>
          </w:tcPr>
          <w:p w:rsidR="00757C6D" w:rsidRPr="00102AAA" w:rsidRDefault="00757C6D" w:rsidP="00B77095">
            <w:pPr>
              <w:rPr>
                <w:rFonts w:ascii="Calibri" w:hAnsi="Calibri"/>
                <w:color w:val="000000"/>
              </w:rPr>
            </w:pPr>
          </w:p>
        </w:tc>
      </w:tr>
      <w:tr w:rsidR="00757C6D" w:rsidRPr="00102AAA" w:rsidTr="005D571E">
        <w:trPr>
          <w:trHeight w:val="300"/>
        </w:trPr>
        <w:tc>
          <w:tcPr>
            <w:tcW w:w="266" w:type="dxa"/>
            <w:tcBorders>
              <w:top w:val="nil"/>
              <w:bottom w:val="nil"/>
              <w:right w:val="nil"/>
            </w:tcBorders>
            <w:shd w:val="clear" w:color="auto" w:fill="auto"/>
            <w:noWrap/>
            <w:vAlign w:val="bottom"/>
            <w:hideMark/>
          </w:tcPr>
          <w:p w:rsidR="00757C6D" w:rsidRPr="00102AAA" w:rsidRDefault="00757C6D" w:rsidP="00B77095">
            <w:pPr>
              <w:rPr>
                <w:rFonts w:ascii="Calibri" w:hAnsi="Calibri"/>
                <w:color w:val="000000"/>
              </w:rPr>
            </w:pPr>
            <w:r w:rsidRPr="00102AAA">
              <w:rPr>
                <w:rFonts w:ascii="Calibri" w:hAnsi="Calibri"/>
                <w:color w:val="000000"/>
              </w:rPr>
              <w:t> </w:t>
            </w:r>
          </w:p>
        </w:tc>
        <w:tc>
          <w:tcPr>
            <w:tcW w:w="270"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p>
        </w:tc>
        <w:tc>
          <w:tcPr>
            <w:tcW w:w="2880" w:type="dxa"/>
            <w:tcBorders>
              <w:top w:val="nil"/>
              <w:left w:val="nil"/>
              <w:bottom w:val="nil"/>
              <w:right w:val="nil"/>
            </w:tcBorders>
            <w:shd w:val="clear" w:color="auto" w:fill="auto"/>
            <w:noWrap/>
            <w:vAlign w:val="bottom"/>
            <w:hideMark/>
          </w:tcPr>
          <w:p w:rsidR="00757C6D" w:rsidRPr="00102AAA" w:rsidRDefault="00757C6D" w:rsidP="00B77095">
            <w:pPr>
              <w:jc w:val="right"/>
              <w:rPr>
                <w:rFonts w:ascii="Calibri" w:hAnsi="Calibri"/>
                <w:color w:val="000000"/>
              </w:rPr>
            </w:pPr>
            <w:r w:rsidRPr="00102AAA">
              <w:rPr>
                <w:rFonts w:ascii="Calibri" w:hAnsi="Calibri"/>
                <w:color w:val="000000"/>
              </w:rPr>
              <w:t>ACCOUNT NUMBER :</w:t>
            </w:r>
          </w:p>
        </w:tc>
        <w:tc>
          <w:tcPr>
            <w:tcW w:w="2871"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r w:rsidRPr="00102AAA">
              <w:rPr>
                <w:rFonts w:ascii="Calibri" w:hAnsi="Calibri"/>
                <w:color w:val="000000"/>
              </w:rPr>
              <w:t>500 600 28203</w:t>
            </w:r>
          </w:p>
        </w:tc>
        <w:tc>
          <w:tcPr>
            <w:tcW w:w="408" w:type="dxa"/>
            <w:tcBorders>
              <w:top w:val="nil"/>
              <w:left w:val="nil"/>
              <w:bottom w:val="nil"/>
              <w:right w:val="nil"/>
            </w:tcBorders>
            <w:shd w:val="clear" w:color="auto" w:fill="auto"/>
            <w:noWrap/>
            <w:vAlign w:val="bottom"/>
            <w:hideMark/>
          </w:tcPr>
          <w:p w:rsidR="00757C6D" w:rsidRPr="00102AAA" w:rsidRDefault="00757C6D" w:rsidP="00B77095">
            <w:pPr>
              <w:rPr>
                <w:rFonts w:ascii="Calibri" w:hAnsi="Calibri"/>
                <w:color w:val="000000"/>
              </w:rPr>
            </w:pPr>
          </w:p>
        </w:tc>
        <w:tc>
          <w:tcPr>
            <w:tcW w:w="1761" w:type="dxa"/>
            <w:tcBorders>
              <w:top w:val="nil"/>
              <w:left w:val="nil"/>
              <w:bottom w:val="nil"/>
            </w:tcBorders>
            <w:shd w:val="clear" w:color="auto" w:fill="auto"/>
            <w:noWrap/>
            <w:vAlign w:val="bottom"/>
            <w:hideMark/>
          </w:tcPr>
          <w:p w:rsidR="00757C6D" w:rsidRPr="00102AAA" w:rsidRDefault="00757C6D" w:rsidP="00B77095">
            <w:pPr>
              <w:rPr>
                <w:rFonts w:ascii="Calibri" w:hAnsi="Calibri"/>
                <w:color w:val="000000"/>
              </w:rPr>
            </w:pPr>
          </w:p>
        </w:tc>
      </w:tr>
      <w:tr w:rsidR="00757C6D" w:rsidRPr="00102AAA" w:rsidTr="005D571E">
        <w:trPr>
          <w:trHeight w:val="300"/>
        </w:trPr>
        <w:tc>
          <w:tcPr>
            <w:tcW w:w="266" w:type="dxa"/>
            <w:tcBorders>
              <w:top w:val="nil"/>
              <w:bottom w:val="single" w:sz="4" w:space="0" w:color="00B0F0"/>
              <w:right w:val="nil"/>
            </w:tcBorders>
            <w:shd w:val="clear" w:color="auto" w:fill="auto"/>
            <w:noWrap/>
            <w:vAlign w:val="bottom"/>
            <w:hideMark/>
          </w:tcPr>
          <w:p w:rsidR="00757C6D" w:rsidRPr="00102AAA" w:rsidRDefault="00757C6D" w:rsidP="00B77095">
            <w:pPr>
              <w:rPr>
                <w:rFonts w:ascii="Calibri" w:hAnsi="Calibri"/>
                <w:color w:val="000000"/>
              </w:rPr>
            </w:pPr>
            <w:r w:rsidRPr="00102AAA">
              <w:rPr>
                <w:rFonts w:ascii="Calibri" w:hAnsi="Calibri"/>
                <w:color w:val="000000"/>
              </w:rPr>
              <w:t> </w:t>
            </w:r>
          </w:p>
        </w:tc>
        <w:tc>
          <w:tcPr>
            <w:tcW w:w="270" w:type="dxa"/>
            <w:tcBorders>
              <w:top w:val="nil"/>
              <w:left w:val="nil"/>
              <w:bottom w:val="single" w:sz="4" w:space="0" w:color="00B0F0"/>
              <w:right w:val="nil"/>
            </w:tcBorders>
            <w:shd w:val="clear" w:color="auto" w:fill="auto"/>
            <w:noWrap/>
            <w:vAlign w:val="bottom"/>
            <w:hideMark/>
          </w:tcPr>
          <w:p w:rsidR="00757C6D" w:rsidRPr="00102AAA" w:rsidRDefault="00757C6D" w:rsidP="00B77095">
            <w:pPr>
              <w:rPr>
                <w:rFonts w:ascii="Calibri" w:hAnsi="Calibri"/>
                <w:color w:val="000000"/>
              </w:rPr>
            </w:pPr>
          </w:p>
        </w:tc>
        <w:tc>
          <w:tcPr>
            <w:tcW w:w="2880" w:type="dxa"/>
            <w:tcBorders>
              <w:top w:val="nil"/>
              <w:left w:val="nil"/>
              <w:bottom w:val="single" w:sz="4" w:space="0" w:color="00B0F0"/>
              <w:right w:val="nil"/>
            </w:tcBorders>
            <w:shd w:val="clear" w:color="auto" w:fill="auto"/>
            <w:noWrap/>
            <w:vAlign w:val="bottom"/>
            <w:hideMark/>
          </w:tcPr>
          <w:p w:rsidR="00757C6D" w:rsidRPr="00102AAA" w:rsidRDefault="006B1948" w:rsidP="00B77095">
            <w:pPr>
              <w:jc w:val="right"/>
              <w:rPr>
                <w:rFonts w:ascii="Calibri" w:hAnsi="Calibri"/>
                <w:color w:val="000000"/>
              </w:rPr>
            </w:pPr>
            <w:r>
              <w:rPr>
                <w:rFonts w:ascii="Calibri" w:hAnsi="Calibri"/>
                <w:color w:val="000000"/>
              </w:rPr>
              <w:t>ID NUMBER</w:t>
            </w:r>
            <w:r w:rsidR="00757C6D" w:rsidRPr="00102AAA">
              <w:rPr>
                <w:rFonts w:ascii="Calibri" w:hAnsi="Calibri"/>
                <w:color w:val="000000"/>
              </w:rPr>
              <w:t>:</w:t>
            </w:r>
          </w:p>
        </w:tc>
        <w:tc>
          <w:tcPr>
            <w:tcW w:w="2871" w:type="dxa"/>
            <w:tcBorders>
              <w:top w:val="nil"/>
              <w:left w:val="nil"/>
              <w:bottom w:val="single" w:sz="4" w:space="0" w:color="00B0F0"/>
              <w:right w:val="nil"/>
            </w:tcBorders>
            <w:shd w:val="clear" w:color="auto" w:fill="auto"/>
            <w:noWrap/>
            <w:vAlign w:val="bottom"/>
            <w:hideMark/>
          </w:tcPr>
          <w:p w:rsidR="00757C6D" w:rsidRPr="00102AAA" w:rsidRDefault="00757C6D" w:rsidP="00757C6D">
            <w:pPr>
              <w:rPr>
                <w:rFonts w:ascii="Calibri" w:hAnsi="Calibri"/>
                <w:color w:val="000000"/>
              </w:rPr>
            </w:pPr>
            <w:r>
              <w:rPr>
                <w:rFonts w:ascii="Calibri" w:hAnsi="Calibri"/>
                <w:color w:val="000000"/>
              </w:rPr>
              <w:t>&lt;&lt;Clients ID Number&gt;&gt;</w:t>
            </w:r>
          </w:p>
        </w:tc>
        <w:tc>
          <w:tcPr>
            <w:tcW w:w="408" w:type="dxa"/>
            <w:tcBorders>
              <w:top w:val="nil"/>
              <w:left w:val="nil"/>
              <w:bottom w:val="single" w:sz="4" w:space="0" w:color="00B0F0"/>
              <w:right w:val="nil"/>
            </w:tcBorders>
            <w:shd w:val="clear" w:color="auto" w:fill="auto"/>
            <w:noWrap/>
            <w:vAlign w:val="bottom"/>
            <w:hideMark/>
          </w:tcPr>
          <w:p w:rsidR="00757C6D" w:rsidRPr="00102AAA" w:rsidRDefault="00757C6D" w:rsidP="00B77095">
            <w:pPr>
              <w:rPr>
                <w:rFonts w:ascii="Calibri" w:hAnsi="Calibri"/>
                <w:color w:val="000000"/>
              </w:rPr>
            </w:pPr>
          </w:p>
        </w:tc>
        <w:tc>
          <w:tcPr>
            <w:tcW w:w="1761" w:type="dxa"/>
            <w:tcBorders>
              <w:top w:val="nil"/>
              <w:left w:val="nil"/>
              <w:bottom w:val="single" w:sz="4" w:space="0" w:color="00B0F0"/>
            </w:tcBorders>
            <w:shd w:val="clear" w:color="auto" w:fill="auto"/>
            <w:noWrap/>
            <w:vAlign w:val="bottom"/>
            <w:hideMark/>
          </w:tcPr>
          <w:p w:rsidR="00757C6D" w:rsidRPr="00102AAA" w:rsidRDefault="00757C6D" w:rsidP="00B77095">
            <w:pPr>
              <w:rPr>
                <w:rFonts w:ascii="Calibri" w:hAnsi="Calibri"/>
                <w:color w:val="000000"/>
              </w:rPr>
            </w:pPr>
          </w:p>
        </w:tc>
      </w:tr>
    </w:tbl>
    <w:p w:rsidR="00B64CCD" w:rsidRPr="005D571E" w:rsidRDefault="00757C6D" w:rsidP="00AF245D">
      <w:pPr>
        <w:jc w:val="both"/>
        <w:rPr>
          <w:sz w:val="20"/>
          <w:szCs w:val="20"/>
        </w:rPr>
      </w:pPr>
      <w:r w:rsidRPr="005D571E">
        <w:rPr>
          <w:sz w:val="20"/>
          <w:szCs w:val="20"/>
        </w:rPr>
        <w:tab/>
      </w:r>
    </w:p>
    <w:p w:rsidR="005D571E" w:rsidRDefault="005D571E" w:rsidP="00757C6D">
      <w:pPr>
        <w:jc w:val="both"/>
        <w:rPr>
          <w:sz w:val="20"/>
          <w:szCs w:val="20"/>
        </w:rPr>
      </w:pPr>
      <w:r>
        <w:rPr>
          <w:sz w:val="20"/>
          <w:szCs w:val="20"/>
        </w:rPr>
        <w:t>Please do not hesitate to contact NSFAS for any further requirements.</w:t>
      </w:r>
    </w:p>
    <w:p w:rsidR="008F018A" w:rsidRDefault="008F018A" w:rsidP="00757C6D">
      <w:pPr>
        <w:jc w:val="both"/>
        <w:rPr>
          <w:sz w:val="20"/>
          <w:szCs w:val="20"/>
        </w:rPr>
      </w:pPr>
    </w:p>
    <w:p w:rsidR="005D571E" w:rsidRDefault="005D571E" w:rsidP="00757C6D">
      <w:pPr>
        <w:jc w:val="both"/>
        <w:rPr>
          <w:sz w:val="20"/>
          <w:szCs w:val="20"/>
        </w:rPr>
      </w:pPr>
      <w:r>
        <w:rPr>
          <w:sz w:val="20"/>
          <w:szCs w:val="20"/>
        </w:rPr>
        <w:t>Regards</w:t>
      </w:r>
    </w:p>
    <w:p w:rsidR="005D571E" w:rsidRPr="005D571E" w:rsidRDefault="005D571E" w:rsidP="00757C6D">
      <w:pPr>
        <w:jc w:val="both"/>
        <w:rPr>
          <w:b/>
          <w:sz w:val="20"/>
          <w:szCs w:val="20"/>
        </w:rPr>
      </w:pPr>
      <w:r w:rsidRPr="005D571E">
        <w:rPr>
          <w:b/>
          <w:sz w:val="20"/>
          <w:szCs w:val="20"/>
        </w:rPr>
        <w:t>NSFAS CONTACT CENTRE</w:t>
      </w:r>
    </w:p>
    <w:p w:rsidR="005D571E" w:rsidRPr="005D571E" w:rsidRDefault="005D571E" w:rsidP="00757C6D">
      <w:pPr>
        <w:jc w:val="both"/>
        <w:rPr>
          <w:sz w:val="20"/>
          <w:szCs w:val="20"/>
        </w:rPr>
      </w:pPr>
    </w:p>
    <w:sectPr w:rsidR="005D571E" w:rsidRPr="005D571E" w:rsidSect="00F319BF">
      <w:headerReference w:type="default" r:id="rId12"/>
      <w:footerReference w:type="default" r:id="rId13"/>
      <w:headerReference w:type="first" r:id="rId14"/>
      <w:type w:val="continuous"/>
      <w:pgSz w:w="11906" w:h="16838" w:code="9"/>
      <w:pgMar w:top="1644" w:right="1134" w:bottom="1418" w:left="1843"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D2C" w:rsidRDefault="005D4D2C" w:rsidP="00F1727D">
      <w:r>
        <w:separator/>
      </w:r>
    </w:p>
  </w:endnote>
  <w:endnote w:type="continuationSeparator" w:id="1">
    <w:p w:rsidR="005D4D2C" w:rsidRDefault="005D4D2C" w:rsidP="00F1727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ransit-Bold">
    <w:charset w:val="00"/>
    <w:family w:val="auto"/>
    <w:pitch w:val="variable"/>
    <w:sig w:usb0="00000003" w:usb1="00000000" w:usb2="00000000" w:usb3="00000000" w:csb0="00000001" w:csb1="00000000"/>
  </w:font>
  <w:font w:name="Transit-Normal">
    <w:altName w:val="Cambri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1" w:rsidRDefault="00184EBF">
    <w:pPr>
      <w:pStyle w:val="Footer"/>
    </w:pPr>
    <w:r>
      <w:rPr>
        <w:noProof/>
      </w:rPr>
      <w:pict>
        <v:shapetype id="_x0000_t202" coordsize="21600,21600" o:spt="202" path="m,l,21600r21600,l21600,xe">
          <v:stroke joinstyle="miter"/>
          <v:path gradientshapeok="t" o:connecttype="rect"/>
        </v:shapetype>
        <v:shape id="Text Box 19" o:spid="_x0000_s2072" type="#_x0000_t202" style="position:absolute;margin-left:446.9pt;margin-top:787.2pt;width:83.25pt;height:28.6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Prtg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" filled="f" stroked="f">
          <v:textbox style="mso-next-textbox:#Text Box 19">
            <w:txbxContent>
              <w:p w:rsidR="00377D51" w:rsidRPr="00592080" w:rsidRDefault="00377D51" w:rsidP="00176ED5">
                <w:pPr>
                  <w:jc w:val="right"/>
                </w:pPr>
                <w:r>
                  <w:t xml:space="preserve">Page </w:t>
                </w:r>
                <w:r w:rsidR="00C42097">
                  <w:fldChar w:fldCharType="begin"/>
                </w:r>
                <w:r>
                  <w:instrText xml:space="preserve"> PAGE   \* MERGEFORMAT </w:instrText>
                </w:r>
                <w:r w:rsidR="00C42097">
                  <w:fldChar w:fldCharType="separate"/>
                </w:r>
                <w:r w:rsidR="00481C0A">
                  <w:rPr>
                    <w:noProof/>
                  </w:rPr>
                  <w:t>2</w:t>
                </w:r>
                <w:r w:rsidR="00C42097">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1" w:rsidRDefault="00184EBF">
    <w:pPr>
      <w:pStyle w:val="Footer"/>
    </w:pPr>
    <w:r>
      <w:rPr>
        <w:noProof/>
      </w:rPr>
      <w:pict>
        <v:shapetype id="_x0000_t202" coordsize="21600,21600" o:spt="202" path="m,l,21600r21600,l21600,xe">
          <v:stroke joinstyle="miter"/>
          <v:path gradientshapeok="t" o:connecttype="rect"/>
        </v:shapetype>
        <v:shape id="Text Box 13" o:spid="_x0000_s2061" type="#_x0000_t202" style="position:absolute;margin-left:74.15pt;margin-top:785.35pt;width:448.65pt;height:46.4pt;z-index:25165414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" filled="f" stroked="f">
          <v:path arrowok="t"/>
          <v:textbox style="mso-next-textbox:#Text Box 13">
            <w:txbxContent>
              <w:p w:rsidR="00377D51" w:rsidRPr="00CF3864" w:rsidRDefault="00377D51" w:rsidP="00501384">
                <w:pPr>
                  <w:widowControl w:val="0"/>
                  <w:autoSpaceDE w:val="0"/>
                  <w:autoSpaceDN w:val="0"/>
                  <w:adjustRightInd w:val="0"/>
                  <w:spacing w:line="240" w:lineRule="auto"/>
                  <w:rPr>
                    <w:rFonts w:eastAsia="Arial Unicode MS" w:cs="Arial"/>
                    <w:sz w:val="12"/>
                    <w:szCs w:val="12"/>
                  </w:rPr>
                </w:pPr>
                <w:r w:rsidRPr="00CF3864">
                  <w:rPr>
                    <w:rFonts w:eastAsia="Arial Unicode MS" w:cs="Arial"/>
                    <w:color w:val="A80020"/>
                    <w:sz w:val="12"/>
                    <w:szCs w:val="12"/>
                  </w:rPr>
                  <w:t>NSFAS BOARD MEMBERS</w:t>
                </w:r>
                <w:r w:rsidR="00D11386" w:rsidRPr="00CF3864">
                  <w:rPr>
                    <w:rFonts w:eastAsia="Arial Unicode MS" w:cs="Arial"/>
                    <w:color w:val="A80020"/>
                    <w:sz w:val="12"/>
                    <w:szCs w:val="12"/>
                  </w:rPr>
                  <w:t xml:space="preserve"> </w:t>
                </w:r>
                <w:r w:rsidR="00384994">
                  <w:rPr>
                    <w:rFonts w:eastAsia="Arial Unicode MS" w:cs="Arial"/>
                    <w:sz w:val="12"/>
                    <w:szCs w:val="12"/>
                  </w:rPr>
                  <w:t>D</w:t>
                </w:r>
                <w:r w:rsidR="00AB71B7">
                  <w:rPr>
                    <w:rFonts w:eastAsia="Arial Unicode MS" w:cs="Arial"/>
                    <w:sz w:val="12"/>
                    <w:szCs w:val="12"/>
                  </w:rPr>
                  <w:t>r Sizwe Nxasa</w:t>
                </w:r>
                <w:r w:rsidR="000373A5">
                  <w:rPr>
                    <w:rFonts w:eastAsia="Arial Unicode MS" w:cs="Arial"/>
                    <w:sz w:val="12"/>
                    <w:szCs w:val="12"/>
                  </w:rPr>
                  <w:t>na</w:t>
                </w:r>
                <w:r w:rsidR="00CE0F09">
                  <w:rPr>
                    <w:rFonts w:eastAsia="Arial Unicode MS" w:cs="Arial"/>
                    <w:sz w:val="12"/>
                    <w:szCs w:val="12"/>
                  </w:rPr>
                  <w:t xml:space="preserve">, </w:t>
                </w:r>
                <w:r w:rsidR="00CE0F09" w:rsidRPr="00CE0F09">
                  <w:rPr>
                    <w:rFonts w:eastAsia="Arial Unicode MS" w:cs="Arial"/>
                    <w:i/>
                    <w:sz w:val="12"/>
                    <w:szCs w:val="12"/>
                  </w:rPr>
                  <w:t>Chairperson</w:t>
                </w:r>
                <w:r w:rsidR="00CE0F09">
                  <w:rPr>
                    <w:rFonts w:eastAsia="Arial Unicode MS" w:cs="Arial"/>
                    <w:sz w:val="12"/>
                    <w:szCs w:val="12"/>
                  </w:rPr>
                  <w:t xml:space="preserve">,  </w:t>
                </w:r>
                <w:r w:rsidR="00CF3864" w:rsidRPr="00CF3864">
                  <w:rPr>
                    <w:rFonts w:eastAsia="Arial Unicode MS" w:cs="Arial"/>
                    <w:sz w:val="12"/>
                    <w:szCs w:val="12"/>
                  </w:rPr>
                  <w:t xml:space="preserve">Mr Msulwa Daca, </w:t>
                </w:r>
                <w:r w:rsidR="00CF3864" w:rsidRPr="00CF3864">
                  <w:rPr>
                    <w:rFonts w:eastAsia="Arial Unicode MS" w:cs="Arial"/>
                    <w:i/>
                    <w:sz w:val="12"/>
                    <w:szCs w:val="12"/>
                  </w:rPr>
                  <w:t>Executive Officer</w:t>
                </w:r>
                <w:r w:rsidR="00CF3864" w:rsidRPr="00CF3864">
                  <w:rPr>
                    <w:rFonts w:eastAsia="Arial Unicode MS" w:cs="Arial"/>
                    <w:sz w:val="12"/>
                    <w:szCs w:val="12"/>
                  </w:rPr>
                  <w:t>,</w:t>
                </w:r>
                <w:r w:rsidR="00D11386" w:rsidRPr="00CF3864">
                  <w:rPr>
                    <w:rFonts w:eastAsia="Arial Unicode MS" w:cs="Arial"/>
                    <w:sz w:val="12"/>
                    <w:szCs w:val="12"/>
                  </w:rPr>
                  <w:t xml:space="preserve">  </w:t>
                </w:r>
                <w:r w:rsidR="003D75D3" w:rsidRPr="003D75D3">
                  <w:rPr>
                    <w:rFonts w:eastAsia="Arial Unicode MS" w:cs="Arial"/>
                    <w:sz w:val="12"/>
                    <w:szCs w:val="12"/>
                  </w:rPr>
                  <w:t xml:space="preserve">Prof </w:t>
                </w:r>
                <w:r w:rsidR="00384994">
                  <w:rPr>
                    <w:rFonts w:eastAsia="Arial Unicode MS" w:cs="Arial"/>
                    <w:sz w:val="12"/>
                    <w:szCs w:val="12"/>
                  </w:rPr>
                  <w:t>Themba Mosia,</w:t>
                </w:r>
                <w:r w:rsidR="003D75D3" w:rsidRPr="003D75D3">
                  <w:rPr>
                    <w:rFonts w:eastAsia="Arial Unicode MS" w:cs="Arial"/>
                    <w:sz w:val="12"/>
                    <w:szCs w:val="12"/>
                  </w:rPr>
                  <w:t xml:space="preserve"> Ms Pearl Maphoshe, Prof  Neil Garrod, Ms Sibongile Masinga, Mr Jaco van Schoor, Ms Nafisa Mayat, Mr Lumko Mtimde, Ms Julia de Bruyn, Mr Nathan Johnstone, Ms Pearl Whittle, Mr Thabo Moloja, Dr Tim Brown, Mr Yershen Pillay</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1" w:rsidRDefault="00184EBF">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446.9pt;margin-top:787.2pt;width:83.25pt;height:28.6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o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" filled="f" stroked="f">
          <v:textbox>
            <w:txbxContent>
              <w:p w:rsidR="00377D51" w:rsidRPr="00592080" w:rsidRDefault="00377D51" w:rsidP="00176ED5">
                <w:pPr>
                  <w:jc w:val="right"/>
                </w:pPr>
                <w:r>
                  <w:t xml:space="preserve">Page </w:t>
                </w:r>
                <w:r w:rsidR="00C42097">
                  <w:fldChar w:fldCharType="begin"/>
                </w:r>
                <w:r>
                  <w:instrText xml:space="preserve"> PAGE   \* MERGEFORMAT </w:instrText>
                </w:r>
                <w:r w:rsidR="00C42097">
                  <w:fldChar w:fldCharType="separate"/>
                </w:r>
                <w:r w:rsidR="008F018A">
                  <w:rPr>
                    <w:noProof/>
                  </w:rPr>
                  <w:t>2</w:t>
                </w:r>
                <w:r w:rsidR="00C42097">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D2C" w:rsidRDefault="005D4D2C" w:rsidP="00F1727D">
      <w:r>
        <w:separator/>
      </w:r>
    </w:p>
  </w:footnote>
  <w:footnote w:type="continuationSeparator" w:id="1">
    <w:p w:rsidR="005D4D2C" w:rsidRDefault="005D4D2C" w:rsidP="00F17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1" w:rsidRPr="004373B3" w:rsidRDefault="00184EBF" w:rsidP="00C631B5">
    <w:pPr>
      <w:pStyle w:val="NSFASHeader"/>
    </w:pPr>
    <w:r>
      <w:rPr>
        <w:noProof/>
      </w:rPr>
      <w:pict>
        <v:group id="Group 27" o:spid="_x0000_s2074" style="position:absolute;margin-left:48.05pt;margin-top:48.3pt;width:19.8pt;height:148.55pt;z-index:251655168;mso-position-horizontal-relative:page;mso-position-vertical-relative:page" coordsize="2514,18865" wrapcoords="-831 0 -831 21927 21600 21927 21600 0 -8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">
          <v:rect id="Rectangle 28" o:spid="_x0000_s2075" style="position:absolute;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GmMUA&#10;AADbAAAADwAAAGRycy9kb3ducmV2LnhtbESPQWvCQBSE70L/w/IKvZlNpQRJXUUK0h6KYEybHh/Z&#10;ZxK6+zZkVxP/fbcgeBxm5htmtZmsERcafOdYwXOSgiCune64UVAed/MlCB+QNRrHpOBKHjbrh9kK&#10;c+1GPtClCI2IEPY5KmhD6HMpfd2SRZ+4njh6JzdYDFEOjdQDjhFujVykaSYtdhwXWuzpraX6tzhb&#10;Bdty//7zVX1eDy/703gup8rsviulnh6n7SuIQFO4h2/tD61gkcH/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UaYxQAAANsAAAAPAAAAAAAAAAAAAAAAAJgCAABkcnMv&#10;ZG93bnJldi54bWxQSwUGAAAAAAQABAD1AAAAigMAAAAA&#10;" fillcolor="#7f7f7f" stroked="f">
            <v:shadow on="t" opacity="26213f" origin=",-.5" offset="0,3pt"/>
          </v:rect>
          <v:rect id="Rectangle 29" o:spid="_x0000_s2076" style="position:absolute;top:3270;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FkcYA&#10;AADbAAAADwAAAGRycy9kb3ducmV2LnhtbESPQWvCQBSE74L/YXmF3upGD22aukpbUKwopUlpr4/s&#10;azaafRuyq8Z/7woFj8PMfMNM571txJE6XztWMB4lIIhLp2uuFHwXi4cUhA/IGhvHpOBMHuaz4WCK&#10;mXYn/qJjHioRIewzVGBCaDMpfWnIoh+5ljh6f66zGKLsKqk7PEW4beQkSR6lxZrjgsGW3g2V+/xg&#10;FRT5etOcP3/Tpd4+/3wU492bSXdK3d/1ry8gAvXhFv5vr7SCyRNcv8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mFkcYAAADbAAAADwAAAAAAAAAAAAAAAACYAgAAZHJz&#10;L2Rvd25yZXYueG1sUEsFBgAAAAAEAAQA9QAAAIsDAAAAAA==&#10;" fillcolor="#c4c4c4" stroked="f">
            <v:shadow on="t" opacity="26213f" origin=",-.5" offset="0,3pt"/>
          </v:rect>
          <v:rect id="Rectangle 30" o:spid="_x0000_s2077" style="position:absolute;top:6540;width:2514;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pZsMA&#10;AADbAAAADwAAAGRycy9kb3ducmV2LnhtbERPS2vCQBC+F/wPywi91U1FpEZXqaVSob2Y1kdvQ3aa&#10;BLOzITua9N93DwWPH997sepdra7UhsqzgcdRAoo497biwsDX5+bhCVQQZIu1ZzLwSwFWy8HdAlPr&#10;O97RNZNCxRAOKRooRZpU65CX5DCMfEMcuR/fOpQI20LbFrsY7mo9TpKpdlhxbCixoZeS8nN2cQb0&#10;cf1+2Iu8dft19j3ZfrzOTnI25n7YP89BCfVyE/+7t9bAOI6NX+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dpZsMAAADbAAAADwAAAAAAAAAAAAAAAACYAgAAZHJzL2Rv&#10;d25yZXYueG1sUEsFBgAAAAAEAAQA9QAAAIgDAAAAAA==&#10;" fillcolor="#d79800" stroked="f">
            <v:shadow on="t" opacity="26213f" origin=",-.5" offset="0,3pt"/>
          </v:rect>
          <v:rect id="Rectangle 31" o:spid="_x0000_s2078" style="position:absolute;top:9810;width:2514;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jsMA&#10;AADbAAAADwAAAGRycy9kb3ducmV2LnhtbESPT2sCMRTE7wW/Q3hCb5rVgtjVKEXw36GFbu39uXnu&#10;Lt28LElc47c3hUKPw8z8hlmuo2lFT843lhVMxhkI4tLqhisFp6/taA7CB2SNrWVScCcP69XgaYm5&#10;tjf+pL4IlUgQ9jkqqEPocil9WZNBP7YdcfIu1hkMSbpKaoe3BDetnGbZTBpsOC3U2NGmpvKnuBoF&#10;cn++nF6qOHnvvz+Oxe4YHV6jUs/D+LYAESiG//Bf+6AVTF/h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jsMAAADbAAAADwAAAAAAAAAAAAAAAACYAgAAZHJzL2Rv&#10;d25yZXYueG1sUEsFBgAAAAAEAAQA9QAAAIgDAAAAAA==&#10;" fillcolor="#c9691a" stroked="f">
            <v:shadow on="t" opacity="26213f" origin=",-.5" offset="0,3pt"/>
          </v:rect>
          <v:rect id="Rectangle 16" o:spid="_x0000_s2079" style="position:absolute;top:13081;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QTsEA&#10;AADbAAAADwAAAGRycy9kb3ducmV2LnhtbERPy4rCMBTdC/5DuIIbmaY+kJmOUaQgdOFCqwyzvDZ3&#10;2jLNTWmi1r83C8Hl4bxXm9404kadqy0rmEYxCOLC6ppLBefT7uMThPPIGhvLpOBBDjbr4WCFibZ3&#10;PtIt96UIIewSVFB53yZSuqIigy6yLXHg/mxn0AfYlVJ3eA/hppGzOF5KgzWHhgpbSisq/vOrUdAc&#10;0kn7dVlMMfvJDpdfyo+4T5Uaj/rtNwhPvX+LX+5MK5iH9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kE7BAAAA2wAAAA8AAAAAAAAAAAAAAAAAmAIAAGRycy9kb3du&#10;cmV2LnhtbFBLBQYAAAAABAAEAPUAAACGAwAAAAA=&#10;" fillcolor="#a70a1b" stroked="f">
            <v:shadow on="t" opacity="26213f" origin=",-.5" offset="0,3pt"/>
          </v:rect>
          <v:rect id="Rectangle 35" o:spid="_x0000_s2080" style="position:absolute;top:16351;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mHcYA&#10;AADbAAAADwAAAGRycy9kb3ducmV2LnhtbESP3UoDMRSE7wXfIRzBO5utFW23TYuUCkKLi/25P92c&#10;bpZuTpYkdtc+vREEL4eZ+YaZLXrbiAv5UDtWMBxkIIhLp2uuFOx3bw9jECEia2wck4JvCrCY397M&#10;MNeu40+6bGMlEoRDjgpMjG0uZSgNWQwD1xIn7+S8xZikr6T22CW4beRjlj1LizWnBYMtLQ2V5+2X&#10;VTD5KIrxpuiuL505TNab1cofn85K3d/1r1MQkfr4H/5rv2sFoyH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YmHcYAAADbAAAADwAAAAAAAAAAAAAAAACYAgAAZHJz&#10;L2Rvd25yZXYueG1sUEsFBgAAAAAEAAQA9QAAAIsDAAAAAA==&#10;" fillcolor="#4e0e11" stroked="f">
            <v:shadow on="t" opacity="26213f" origin=",-.5" offset="0,3pt"/>
          </v:rect>
          <w10:wrap type="through" anchorx="page" anchory="page"/>
        </v:group>
      </w:pict>
    </w:r>
    <w:r>
      <w:rPr>
        <w:noProof/>
      </w:rPr>
      <w:pict>
        <v:rect id="Rectangle 36" o:spid="_x0000_s2073" style="position:absolute;margin-left:543.05pt;margin-top:792.2pt;width:18pt;height:18pt;z-index:2516561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" fillcolor="black" stroked="f">
          <v:shadow on="t" opacity="22936f" origin=",.5" offset="0,.63889mm"/>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1" w:rsidRDefault="00184EBF">
    <w:pPr>
      <w:pStyle w:val="Header"/>
    </w:pPr>
    <w:r>
      <w:rPr>
        <w:noProof/>
      </w:rPr>
      <w:pict>
        <v:shapetype id="_x0000_t202" coordsize="21600,21600" o:spt="202" path="m,l,21600r21600,l21600,xe">
          <v:stroke joinstyle="miter"/>
          <v:path gradientshapeok="t" o:connecttype="rect"/>
        </v:shapetype>
        <v:shape id="Text Box 38" o:spid="_x0000_s2071" type="#_x0000_t202" style="position:absolute;margin-left:297.85pt;margin-top:93.85pt;width:250.7pt;height:49.1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" filled="f" stroked="f">
          <v:path arrowok="t"/>
          <v:textbox style="mso-next-textbox:#Text Box 38">
            <w:txbxContent>
              <w:p w:rsidR="00CF3864" w:rsidRPr="005F4307" w:rsidRDefault="00CF3864" w:rsidP="0009034C">
                <w:pPr>
                  <w:spacing w:after="0" w:line="240" w:lineRule="auto"/>
                  <w:jc w:val="right"/>
                  <w:rPr>
                    <w:b/>
                    <w:sz w:val="12"/>
                    <w:szCs w:val="14"/>
                  </w:rPr>
                </w:pPr>
                <w:r w:rsidRPr="005F4307">
                  <w:rPr>
                    <w:sz w:val="12"/>
                    <w:szCs w:val="14"/>
                  </w:rPr>
                  <w:br/>
                </w:r>
                <w:r w:rsidRPr="005F4307">
                  <w:rPr>
                    <w:b/>
                    <w:sz w:val="12"/>
                    <w:szCs w:val="14"/>
                  </w:rPr>
                  <w:t xml:space="preserve">Private Bag X1, Plumstead, 7801 </w:t>
                </w:r>
              </w:p>
              <w:p w:rsidR="00CF3864" w:rsidRDefault="00CF3864" w:rsidP="0009034C">
                <w:pPr>
                  <w:spacing w:after="0" w:line="240" w:lineRule="auto"/>
                  <w:jc w:val="right"/>
                  <w:rPr>
                    <w:b/>
                    <w:sz w:val="12"/>
                    <w:szCs w:val="14"/>
                  </w:rPr>
                </w:pPr>
                <w:r w:rsidRPr="005F4307">
                  <w:rPr>
                    <w:b/>
                    <w:sz w:val="12"/>
                    <w:szCs w:val="14"/>
                  </w:rPr>
                  <w:t>Tel +27 (0)21 763 3200</w:t>
                </w:r>
                <w:r w:rsidRPr="005F4307">
                  <w:rPr>
                    <w:b/>
                    <w:sz w:val="12"/>
                    <w:szCs w:val="14"/>
                  </w:rPr>
                  <w:br/>
                </w:r>
                <w:hyperlink r:id="rId1" w:history="1">
                  <w:r w:rsidR="005D571E" w:rsidRPr="00660DE8">
                    <w:rPr>
                      <w:rStyle w:val="Hyperlink"/>
                      <w:b/>
                      <w:sz w:val="12"/>
                      <w:szCs w:val="14"/>
                    </w:rPr>
                    <w:t>recoveries@nsfas.org.za</w:t>
                  </w:r>
                </w:hyperlink>
                <w:r w:rsidRPr="005F4307">
                  <w:rPr>
                    <w:b/>
                    <w:sz w:val="12"/>
                    <w:szCs w:val="14"/>
                  </w:rPr>
                  <w:t xml:space="preserve">, </w:t>
                </w:r>
                <w:hyperlink r:id="rId2" w:history="1">
                  <w:r w:rsidR="00C43839" w:rsidRPr="004F00D6">
                    <w:rPr>
                      <w:rStyle w:val="Hyperlink"/>
                      <w:b/>
                      <w:sz w:val="12"/>
                      <w:szCs w:val="14"/>
                    </w:rPr>
                    <w:t>www.nsfas.org.za</w:t>
                  </w:r>
                </w:hyperlink>
              </w:p>
              <w:p w:rsidR="00C43839" w:rsidRPr="005F4307" w:rsidRDefault="00C43839" w:rsidP="0009034C">
                <w:pPr>
                  <w:spacing w:after="0" w:line="240" w:lineRule="auto"/>
                  <w:jc w:val="right"/>
                  <w:rPr>
                    <w:b/>
                    <w:sz w:val="12"/>
                    <w:szCs w:val="14"/>
                  </w:rPr>
                </w:pPr>
                <w:r>
                  <w:rPr>
                    <w:b/>
                    <w:sz w:val="12"/>
                    <w:szCs w:val="14"/>
                  </w:rPr>
                  <w:t xml:space="preserve">Registered credit provider NCR: CP2655 </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2070" type="#_x0000_t75" style="position:absolute;margin-left:415.3pt;margin-top:34.9pt;width:127.55pt;height:67.25pt;z-index:251653120;visibility:visible;mso-position-horizontal-relative:page;mso-position-vertical-relative:page" wrapcoords="-127 0 -127 21360 21600 21360 21600 0 -127 0">
          <v:imagedata r:id="rId3" o:title=""/>
          <w10:wrap type="through" anchorx="page" anchory="page"/>
        </v:shape>
      </w:pict>
    </w:r>
    <w:r>
      <w:rPr>
        <w:noProof/>
      </w:rPr>
      <w:pict>
        <v:group id="Group 6" o:spid="_x0000_s2063" style="position:absolute;margin-left:47.15pt;margin-top:45.25pt;width:19.8pt;height:148.55pt;z-index:251651072;mso-position-horizontal-relative:page;mso-position-vertical-relative:page" coordsize="2514,18865" wrapcoords="-831 0 -831 21927 21600 21927 21600 0 -8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">
          <v:rect id="Rectangle 7" o:spid="_x0000_s2064" style="position:absolute;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SUsIA&#10;AADbAAAADwAAAGRycy9kb3ducmV2LnhtbERPTYvCMBC9C/sfwix403RFZalGkQXRgwhq13ocmrEt&#10;NpPSRFv/vVlY8DaP9znzZWcq8aDGlZYVfA0jEMSZ1SXnCpLTevANwnlkjZVlUvAkB8vFR2+OsbYt&#10;H+hx9LkIIexiVFB4X8dSuqwgg25oa+LAXW1j0AfY5FI32IZwU8lRFE2lwZJDQ4E1/RSU3Y53o2CV&#10;7DeX33T3PIz31/aedGm1PqdK9T+71QyEp86/xf/urQ7zJ/D3Sz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xJSwgAAANsAAAAPAAAAAAAAAAAAAAAAAJgCAABkcnMvZG93&#10;bnJldi54bWxQSwUGAAAAAAQABAD1AAAAhwMAAAAA&#10;" fillcolor="#7f7f7f" stroked="f">
            <v:shadow on="t" opacity="26213f" origin=",-.5" offset="0,3pt"/>
          </v:rect>
          <v:rect id="Rectangle 8" o:spid="_x0000_s2065" style="position:absolute;top:3270;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qt8MA&#10;AADbAAAADwAAAGRycy9kb3ducmV2LnhtbERPTWvCQBC9F/wPywi91Y0eJI2u0hYsbVHEpNTrkB2z&#10;sdnZkN1q/PeuUPA2j/c582VvG3GizteOFYxHCQji0umaKwXfxeopBeEDssbGMSm4kIflYvAwx0y7&#10;M+/olIdKxBD2GSowIbSZlL40ZNGPXEscuYPrLIYIu0rqDs8x3DZykiRTabHm2GCwpTdD5W/+ZxUU&#10;+de6uWz36bvePP98FuPjq0mPSj0O+5cZiEB9uIv/3R86zp/C7Zd4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nqt8MAAADbAAAADwAAAAAAAAAAAAAAAACYAgAAZHJzL2Rv&#10;d25yZXYueG1sUEsFBgAAAAAEAAQA9QAAAIgDAAAAAA==&#10;" fillcolor="#c4c4c4" stroked="f">
            <v:shadow on="t" opacity="26213f" origin=",-.5" offset="0,3pt"/>
          </v:rect>
          <v:rect id="Rectangle 9" o:spid="_x0000_s2066" style="position:absolute;top:6540;width:2514;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qcQA&#10;AADbAAAADwAAAGRycy9kb3ducmV2LnhtbERPS0vDQBC+C/0PyxS8mY0itcZuixXFQntptD5uQ3ZM&#10;QrOzITs26b93C0Jv8/E9Z7YYXKMO1IXas4HrJAVFXHhbc2ng/e3lagoqCLLFxjMZOFKAxXx0McPM&#10;+p63dMilVDGEQ4YGKpE20zoUFTkMiW+JI/fjO4cSYVdq22Efw12jb9J0oh3WHBsqbOmpomKf/zoD&#10;+nO5/tiJvPa7Zf59u9o833/J3pjL8fD4AEpokLP4372ycf4dnH6JB+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N6nEAAAA2wAAAA8AAAAAAAAAAAAAAAAAmAIAAGRycy9k&#10;b3ducmV2LnhtbFBLBQYAAAAABAAEAPUAAACJAwAAAAA=&#10;" fillcolor="#d79800" stroked="f">
            <v:shadow on="t" opacity="26213f" origin=",-.5" offset="0,3pt"/>
          </v:rect>
          <v:rect id="Rectangle 10" o:spid="_x0000_s2067" style="position:absolute;top:9810;width:2514;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KqMQA&#10;AADbAAAADwAAAGRycy9kb3ducmV2LnhtbESPT2vDMAzF74N9B6PBbqvTDUbJ6pZS2J8eNmia3dVY&#10;TUJjOdhu6n376TDYTeI9vffTcp3doCYKsfdsYD4rQBE33vbcGqgPrw8LUDEhWxw8k4EfirBe3d4s&#10;sbT+ynuaqtQqCeFYooEupbHUOjYdOYwzPxKLdvLBYZI1tNoGvEq4G/RjUTxrhz1LQ4cjbTtqztXF&#10;GdDvx1P91Ob55/T9tavedjngJRtzf5c3L6AS5fRv/rv+sIIvs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CCqjEAAAA2wAAAA8AAAAAAAAAAAAAAAAAmAIAAGRycy9k&#10;b3ducmV2LnhtbFBLBQYAAAAABAAEAPUAAACJAwAAAAA=&#10;" fillcolor="#c9691a" stroked="f">
            <v:shadow on="t" opacity="26213f" origin=",-.5" offset="0,3pt"/>
          </v:rect>
          <v:rect id="Rectangle 11" o:spid="_x0000_s2068" style="position:absolute;top:13081;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ls8EA&#10;AADbAAAADwAAAGRycy9kb3ducmV2LnhtbERPTYvCMBC9L/gfwgheFk2VRbQaRQpCDx60u4jHsRnb&#10;YjMpTdT67zeC4G0e73OW687U4k6tqywrGI8iEMS51RUXCv5+t8MZCOeRNdaWScGTHKxXva8lxto+&#10;+ED3zBcihLCLUUHpfRNL6fKSDLqRbYgDd7GtQR9gW0jd4iOEm1pOomgqDVYcGkpsKCkpv2Y3o6De&#10;J9/N/PwzxvSY7s8nyg64S5Qa9LvNAoSnzn/Eb3eqw/w5vH4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ZbPBAAAA2wAAAA8AAAAAAAAAAAAAAAAAmAIAAGRycy9kb3du&#10;cmV2LnhtbFBLBQYAAAAABAAEAPUAAACGAwAAAAA=&#10;" fillcolor="#a70a1b" stroked="f">
            <v:shadow on="t" opacity="26213f" origin=",-.5" offset="0,3pt"/>
          </v:rect>
          <v:rect id="Rectangle 12" o:spid="_x0000_s2069" style="position:absolute;top:16351;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VW8IA&#10;AADbAAAADwAAAGRycy9kb3ducmV2LnhtbERPXWvCMBR9H/gfwhV8m6kim1ajyHAwmFjmtve75toU&#10;m5uSZLb6683DYI+H873a9LYRF/KhdqxgMs5AEJdO11wp+Pp8fZyDCBFZY+OYFFwpwGY9eFhhrl3H&#10;H3Q5xkqkEA45KjAxtrmUoTRkMYxdS5y4k/MWY4K+ktpjl8JtI6dZ9iQt1pwaDLb0Yqg8H3+tgsWh&#10;KOb7ors9d+Z78b7f7fzP7KzUaNhvlyAi9fFf/Od+0wqmaX36kn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xVbwgAAANsAAAAPAAAAAAAAAAAAAAAAAJgCAABkcnMvZG93&#10;bnJldi54bWxQSwUGAAAAAAQABAD1AAAAhwMAAAAA&#10;" fillcolor="#4e0e11" stroked="f">
            <v:shadow on="t" opacity="26213f" origin=",-.5" offset="0,3pt"/>
          </v:rect>
          <w10:wrap type="through" anchorx="page" anchory="page"/>
        </v:group>
      </w:pict>
    </w:r>
    <w:r>
      <w:rPr>
        <w:noProof/>
      </w:rPr>
      <w:pict>
        <v:rect id="Rectangle 15" o:spid="_x0000_s2062" style="position:absolute;margin-left:542.15pt;margin-top:793.4pt;width:18pt;height:18pt;z-index:2516520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" fillcolor="black" stroked="f">
          <v:shadow on="t" opacity="22936f" origin=",.5" offset="0,.63889mm"/>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1" w:rsidRPr="004373B3" w:rsidRDefault="00184EBF" w:rsidP="00C631B5">
    <w:pPr>
      <w:pStyle w:val="NSFASHeader"/>
    </w:pPr>
    <w:r>
      <w:rPr>
        <w:noProof/>
      </w:rPr>
      <w:pict>
        <v:group id="Group 53" o:spid="_x0000_s2054" style="position:absolute;margin-left:47.15pt;margin-top:45.25pt;width:19.8pt;height:148.55pt;z-index:251662336;mso-position-horizontal-relative:page;mso-position-vertical-relative:page" coordsize="2514,18865" wrapcoords="-831 0 -831 21927 21600 21927 21600 0 -8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">
          <v:rect id="Rectangle 54" o:spid="_x0000_s2055" style="position:absolute;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O8MA&#10;AADaAAAADwAAAGRycy9kb3ducmV2LnhtbESPQYvCMBSE78L+h/AWvGm6orJUo8iC6EEEtWs9Pppn&#10;W2xeShNt/fdmYcHjMDPfMPNlZyrxoMaVlhV8DSMQxJnVJecKktN68A3CeWSNlWVS8CQHy8VHb46x&#10;ti0f6HH0uQgQdjEqKLyvYyldVpBBN7Q1cfCutjHog2xyqRtsA9xUchRFU2mw5LBQYE0/BWW3490o&#10;WCX7zeU33T0P4/21vSddWq3PqVL9z241A+Gp8+/wf3urFUzg70q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O8MAAADaAAAADwAAAAAAAAAAAAAAAACYAgAAZHJzL2Rv&#10;d25yZXYueG1sUEsFBgAAAAAEAAQA9QAAAIgDAAAAAA==&#10;" fillcolor="#7f7f7f" stroked="f">
            <v:shadow on="t" opacity="26213f" origin=",-.5" offset="0,3pt"/>
          </v:rect>
          <v:rect id="Rectangle 55" o:spid="_x0000_s2056" style="position:absolute;top:3270;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k+MQA&#10;AADaAAAADwAAAGRycy9kb3ducmV2LnhtbESPQWvCQBSE7wX/w/KE3upGD5JGV2kLlrYoYlLq9ZF9&#10;ZmOzb0N2q/Hfu0LB4zAz3zDzZW8bcaLO144VjEcJCOLS6ZorBd/F6ikF4QOyxsYxKbiQh+Vi8DDH&#10;TLsz7+iUh0pECPsMFZgQ2kxKXxqy6EeuJY7ewXUWQ5RdJXWH5wi3jZwkyVRarDkuGGzpzVD5m/9Z&#10;BUX+tW4u2336rjfPP5/F+Phq0qNSj8P+ZQYiUB/u4f/2h1YwhduVe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5PjEAAAA2gAAAA8AAAAAAAAAAAAAAAAAmAIAAGRycy9k&#10;b3ducmV2LnhtbFBLBQYAAAAABAAEAPUAAACJAwAAAAA=&#10;" fillcolor="#c4c4c4" stroked="f">
            <v:shadow on="t" opacity="26213f" origin=",-.5" offset="0,3pt"/>
          </v:rect>
          <v:rect id="Rectangle 56" o:spid="_x0000_s2057" style="position:absolute;top:6540;width:2514;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AfsUA&#10;AADaAAAADwAAAGRycy9kb3ducmV2LnhtbESPX0vDQBDE34V+h2MLvpmLIrXGXosVxUL70mj987bk&#10;1iQ0txdya5N+e68g9HGYmd8ws8XgGnWgLtSeDVwnKSjiwtuaSwPvby9XU1BBkC02nsnAkQIs5qOL&#10;GWbW97ylQy6lihAOGRqoRNpM61BU5DAkviWO3o/vHEqUXalth32Eu0bfpOlEO6w5LlTY0lNFxT7/&#10;dQb053L9sRN57XfL/Pt2tXm+/5K9MZfj4fEBlNAg5/B/e2UN3MHpSrwB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oB+xQAAANoAAAAPAAAAAAAAAAAAAAAAAJgCAABkcnMv&#10;ZG93bnJldi54bWxQSwUGAAAAAAQABAD1AAAAigMAAAAA&#10;" fillcolor="#d79800" stroked="f">
            <v:shadow on="t" opacity="26213f" origin=",-.5" offset="0,3pt"/>
          </v:rect>
          <v:rect id="Rectangle 57" o:spid="_x0000_s2058" style="position:absolute;top:9810;width:2514;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beb8A&#10;AADaAAAADwAAAGRycy9kb3ducmV2LnhtbERPy2oCMRTdC/5DuEJ3mrFCKaMZKQWtLix01P3t5M6D&#10;Tm6GJI7p35tFocvDeW+20fRiJOc7ywqWiwwEcWV1x42Cy3k3fwXhA7LG3jIp+CUP22I62WCu7Z2/&#10;aCxDI1II+xwVtCEMuZS+asmgX9iBOHG1dQZDgq6R2uE9hZtePmfZizTYcWpocaD3lqqf8mYUyI/v&#10;+rJq4vI0Xj+P5f4YHd6iUk+z+LYGESiGf/Gf+6AVpK3pSroBsn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Ldt5vwAAANoAAAAPAAAAAAAAAAAAAAAAAJgCAABkcnMvZG93bnJl&#10;di54bWxQSwUGAAAAAAQABAD1AAAAhAMAAAAA&#10;" fillcolor="#c9691a" stroked="f">
            <v:shadow on="t" opacity="26213f" origin=",-.5" offset="0,3pt"/>
          </v:rect>
          <v:rect id="Rectangle 58" o:spid="_x0000_s2059" style="position:absolute;top:13081;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MLsQA&#10;AADbAAAADwAAAGRycy9kb3ducmV2LnhtbESPQWvCQBCF7wX/wzJCL0U3Fik1uooEhBx60CjF45gd&#10;k2B2NmS3mv77zkHobYb35r1vVpvBtepOfWg8G5hNE1DEpbcNVwZOx93kE1SIyBZbz2TglwJs1qOX&#10;FabWP/hA9yJWSkI4pGigjrFLtQ5lTQ7D1HfEol197zDK2lfa9viQcNfq9yT50A4bloYaO8pqKm/F&#10;jzPQ7rO3bnGZzzD/zveXMxUH/MqMeR0P2yWoSEP8Nz+vc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zC7EAAAA2wAAAA8AAAAAAAAAAAAAAAAAmAIAAGRycy9k&#10;b3ducmV2LnhtbFBLBQYAAAAABAAEAPUAAACJAwAAAAA=&#10;" fillcolor="#a70a1b" stroked="f">
            <v:shadow on="t" opacity="26213f" origin=",-.5" offset="0,3pt"/>
          </v:rect>
          <v:rect id="Rectangle 59" o:spid="_x0000_s2060" style="position:absolute;top:16351;width:2514;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6fcMA&#10;AADbAAAADwAAAGRycy9kb3ducmV2LnhtbERP32vCMBB+H+x/CDfwbaYO2bQaRcTBYLKim+9nczbF&#10;5lKSzHb765eB4Nt9fD9vvuxtIy7kQ+1YwWiYgSAuna65UvD1+fo4AREissbGMSn4oQDLxf3dHHPt&#10;Ot7RZR8rkUI45KjAxNjmUobSkMUwdC1x4k7OW4wJ+kpqj10Kt418yrJnabHm1GCwpbWh8rz/tgqm&#10;H0Ux2Rbd70tnDtP37Wbjj+OzUoOHfjUDEamPN/HV/abT/BH8/5I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N6fcMAAADbAAAADwAAAAAAAAAAAAAAAACYAgAAZHJzL2Rv&#10;d25yZXYueG1sUEsFBgAAAAAEAAQA9QAAAIgDAAAAAA==&#10;" fillcolor="#4e0e11" stroked="f">
            <v:shadow on="t" opacity="26213f" origin=",-.5" offset="0,3pt"/>
          </v:rect>
          <w10:wrap type="through" anchorx="page" anchory="page"/>
        </v:group>
      </w:pict>
    </w:r>
    <w:r>
      <w:rPr>
        <w:noProof/>
      </w:rPr>
      <w:pict>
        <v:rect id="Rectangle 60" o:spid="_x0000_s2053" style="position:absolute;margin-left:543.05pt;margin-top:792.2pt;width:18pt;height:18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" fillcolor="black" stroked="f">
          <v:shadow on="t" opacity="22936f" origin=",.5" offset="0,.63889mm"/>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51" w:rsidRDefault="00184EBF" w:rsidP="00F1727D">
    <w:pPr>
      <w:pStyle w:val="Header"/>
    </w:pPr>
    <w:r>
      <w:rPr>
        <w:noProof/>
      </w:rPr>
      <w:pict>
        <v:rect id="Rectangle 34" o:spid="_x0000_s2051" style="position:absolute;margin-left:0;margin-top:280.5pt;width:595.3pt;height:484.8pt;z-index:-251656192;visibility:visible;mso-position-horizontal-relative:page;mso-position-vertical-relative:page" wrapcoords="-27 0 -27 21567 21600 21567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" fillcolor="#e85100" stroked="f">
          <w10:wrap type="tight"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margin-left:376.5pt;margin-top:43.3pt;width:162pt;height:122.25pt;z-index:-251657216;visibility:visible;mso-position-horizontal-relative:page">
          <v:imagedata r:id="rId1" o:title=""/>
          <w10:wrap anchorx="page"/>
        </v:shape>
      </w:pict>
    </w:r>
    <w:r>
      <w:rPr>
        <w:noProof/>
      </w:rPr>
      <w:pict>
        <v:shape id="Picture 14" o:spid="_x0000_s2049" type="#_x0000_t75" alt="43296_Word_Footer" style="position:absolute;margin-left:-110.15pt;margin-top:728.8pt;width:733.25pt;height:78.75pt;z-index:-251658240;visibility:visible">
          <v:imagedata r:id="rId2" o:title="43296_Word_Foot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CAC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22B57C"/>
    <w:lvl w:ilvl="0">
      <w:start w:val="1"/>
      <w:numFmt w:val="decimal"/>
      <w:lvlText w:val="%1."/>
      <w:lvlJc w:val="left"/>
      <w:pPr>
        <w:tabs>
          <w:tab w:val="num" w:pos="1492"/>
        </w:tabs>
        <w:ind w:left="1492" w:hanging="360"/>
      </w:pPr>
    </w:lvl>
  </w:abstractNum>
  <w:abstractNum w:abstractNumId="2">
    <w:nsid w:val="FFFFFF7D"/>
    <w:multiLevelType w:val="singleLevel"/>
    <w:tmpl w:val="AA52B594"/>
    <w:lvl w:ilvl="0">
      <w:start w:val="1"/>
      <w:numFmt w:val="decimal"/>
      <w:lvlText w:val="%1."/>
      <w:lvlJc w:val="left"/>
      <w:pPr>
        <w:tabs>
          <w:tab w:val="num" w:pos="1209"/>
        </w:tabs>
        <w:ind w:left="1209" w:hanging="360"/>
      </w:pPr>
    </w:lvl>
  </w:abstractNum>
  <w:abstractNum w:abstractNumId="3">
    <w:nsid w:val="FFFFFF7E"/>
    <w:multiLevelType w:val="singleLevel"/>
    <w:tmpl w:val="A20C566C"/>
    <w:lvl w:ilvl="0">
      <w:start w:val="1"/>
      <w:numFmt w:val="decimal"/>
      <w:lvlText w:val="%1."/>
      <w:lvlJc w:val="left"/>
      <w:pPr>
        <w:tabs>
          <w:tab w:val="num" w:pos="926"/>
        </w:tabs>
        <w:ind w:left="926" w:hanging="360"/>
      </w:pPr>
    </w:lvl>
  </w:abstractNum>
  <w:abstractNum w:abstractNumId="4">
    <w:nsid w:val="FFFFFF7F"/>
    <w:multiLevelType w:val="singleLevel"/>
    <w:tmpl w:val="8B802DAA"/>
    <w:lvl w:ilvl="0">
      <w:start w:val="1"/>
      <w:numFmt w:val="decimal"/>
      <w:lvlText w:val="%1."/>
      <w:lvlJc w:val="left"/>
      <w:pPr>
        <w:tabs>
          <w:tab w:val="num" w:pos="643"/>
        </w:tabs>
        <w:ind w:left="643" w:hanging="360"/>
      </w:pPr>
    </w:lvl>
  </w:abstractNum>
  <w:abstractNum w:abstractNumId="5">
    <w:nsid w:val="FFFFFF80"/>
    <w:multiLevelType w:val="singleLevel"/>
    <w:tmpl w:val="AFFA94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392459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70387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76868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61A4BA6"/>
    <w:lvl w:ilvl="0">
      <w:start w:val="1"/>
      <w:numFmt w:val="decimal"/>
      <w:lvlText w:val="%1."/>
      <w:lvlJc w:val="left"/>
      <w:pPr>
        <w:tabs>
          <w:tab w:val="num" w:pos="360"/>
        </w:tabs>
        <w:ind w:left="360" w:hanging="360"/>
      </w:pPr>
    </w:lvl>
  </w:abstractNum>
  <w:abstractNum w:abstractNumId="10">
    <w:nsid w:val="FFFFFF89"/>
    <w:multiLevelType w:val="singleLevel"/>
    <w:tmpl w:val="6F6E5176"/>
    <w:lvl w:ilvl="0">
      <w:start w:val="1"/>
      <w:numFmt w:val="bullet"/>
      <w:lvlText w:val=""/>
      <w:lvlJc w:val="left"/>
      <w:pPr>
        <w:tabs>
          <w:tab w:val="num" w:pos="360"/>
        </w:tabs>
        <w:ind w:left="360" w:hanging="360"/>
      </w:pPr>
      <w:rPr>
        <w:rFonts w:ascii="Symbol" w:hAnsi="Symbol" w:hint="default"/>
      </w:rPr>
    </w:lvl>
  </w:abstractNum>
  <w:abstractNum w:abstractNumId="11">
    <w:nsid w:val="01CB70D6"/>
    <w:multiLevelType w:val="hybridMultilevel"/>
    <w:tmpl w:val="494C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A7768"/>
    <w:multiLevelType w:val="hybridMultilevel"/>
    <w:tmpl w:val="68C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146DF"/>
    <w:multiLevelType w:val="hybridMultilevel"/>
    <w:tmpl w:val="37367AD6"/>
    <w:lvl w:ilvl="0" w:tplc="D98ECC18">
      <w:start w:val="1"/>
      <w:numFmt w:val="bullet"/>
      <w:pStyle w:val="NSFASBullet"/>
      <w:lvlText w:val=""/>
      <w:lvlJc w:val="left"/>
      <w:pPr>
        <w:ind w:left="680" w:hanging="226"/>
      </w:pPr>
      <w:rPr>
        <w:rFonts w:ascii="Symbol" w:hAnsi="Symbol" w:hint="default"/>
        <w:color w:val="auto"/>
      </w:rPr>
    </w:lvl>
    <w:lvl w:ilvl="1" w:tplc="0C090003">
      <w:start w:val="1"/>
      <w:numFmt w:val="bullet"/>
      <w:lvlText w:val="o"/>
      <w:lvlJc w:val="left"/>
      <w:pPr>
        <w:tabs>
          <w:tab w:val="num" w:pos="1894"/>
        </w:tabs>
        <w:ind w:left="1894" w:hanging="360"/>
      </w:pPr>
      <w:rPr>
        <w:rFonts w:ascii="Courier New" w:hAnsi="Courier New" w:hint="default"/>
      </w:rPr>
    </w:lvl>
    <w:lvl w:ilvl="2" w:tplc="0C090005" w:tentative="1">
      <w:start w:val="1"/>
      <w:numFmt w:val="bullet"/>
      <w:lvlText w:val=""/>
      <w:lvlJc w:val="left"/>
      <w:pPr>
        <w:tabs>
          <w:tab w:val="num" w:pos="2614"/>
        </w:tabs>
        <w:ind w:left="2614" w:hanging="360"/>
      </w:pPr>
      <w:rPr>
        <w:rFonts w:ascii="Wingdings" w:hAnsi="Wingding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14">
    <w:nsid w:val="6676138D"/>
    <w:multiLevelType w:val="hybridMultilevel"/>
    <w:tmpl w:val="7CF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C72FC"/>
    <w:multiLevelType w:val="hybridMultilevel"/>
    <w:tmpl w:val="601A4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6D7BFA"/>
    <w:multiLevelType w:val="hybridMultilevel"/>
    <w:tmpl w:val="D430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C1AB3"/>
    <w:multiLevelType w:val="hybridMultilevel"/>
    <w:tmpl w:val="E91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7"/>
  </w:num>
  <w:num w:numId="14">
    <w:abstractNumId w:val="11"/>
  </w:num>
  <w:num w:numId="15">
    <w:abstractNumId w:val="14"/>
  </w:num>
  <w:num w:numId="16">
    <w:abstractNumId w:val="12"/>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6709"/>
    <w:rsid w:val="00006769"/>
    <w:rsid w:val="000163B9"/>
    <w:rsid w:val="000373A5"/>
    <w:rsid w:val="00041F62"/>
    <w:rsid w:val="0009034C"/>
    <w:rsid w:val="000A236B"/>
    <w:rsid w:val="000D41FC"/>
    <w:rsid w:val="000E2339"/>
    <w:rsid w:val="000E5C67"/>
    <w:rsid w:val="000F1C5A"/>
    <w:rsid w:val="0011046F"/>
    <w:rsid w:val="00115CF0"/>
    <w:rsid w:val="00147A75"/>
    <w:rsid w:val="001602EA"/>
    <w:rsid w:val="00161918"/>
    <w:rsid w:val="00172632"/>
    <w:rsid w:val="00175F29"/>
    <w:rsid w:val="00176ED5"/>
    <w:rsid w:val="00184EBF"/>
    <w:rsid w:val="00195A07"/>
    <w:rsid w:val="0024605B"/>
    <w:rsid w:val="00257441"/>
    <w:rsid w:val="0026203B"/>
    <w:rsid w:val="0026561D"/>
    <w:rsid w:val="00276A79"/>
    <w:rsid w:val="002863B5"/>
    <w:rsid w:val="00292AD4"/>
    <w:rsid w:val="002A640B"/>
    <w:rsid w:val="002D4869"/>
    <w:rsid w:val="002E0CAB"/>
    <w:rsid w:val="002F2D5B"/>
    <w:rsid w:val="00300737"/>
    <w:rsid w:val="0030186F"/>
    <w:rsid w:val="00303C1B"/>
    <w:rsid w:val="0030415D"/>
    <w:rsid w:val="00317284"/>
    <w:rsid w:val="00341528"/>
    <w:rsid w:val="0034474D"/>
    <w:rsid w:val="00360645"/>
    <w:rsid w:val="00363F64"/>
    <w:rsid w:val="00376AB6"/>
    <w:rsid w:val="00377D51"/>
    <w:rsid w:val="00384994"/>
    <w:rsid w:val="0039212E"/>
    <w:rsid w:val="00395060"/>
    <w:rsid w:val="003A3E6F"/>
    <w:rsid w:val="003D7305"/>
    <w:rsid w:val="003D75D3"/>
    <w:rsid w:val="00406DF8"/>
    <w:rsid w:val="004078C3"/>
    <w:rsid w:val="00415A60"/>
    <w:rsid w:val="0044379B"/>
    <w:rsid w:val="00455B5B"/>
    <w:rsid w:val="004637B8"/>
    <w:rsid w:val="0046714A"/>
    <w:rsid w:val="00471A74"/>
    <w:rsid w:val="00472135"/>
    <w:rsid w:val="00481C0A"/>
    <w:rsid w:val="00482265"/>
    <w:rsid w:val="00484D30"/>
    <w:rsid w:val="0048583C"/>
    <w:rsid w:val="00492926"/>
    <w:rsid w:val="00495E34"/>
    <w:rsid w:val="004A0BE4"/>
    <w:rsid w:val="004A3414"/>
    <w:rsid w:val="004A4581"/>
    <w:rsid w:val="004A4F36"/>
    <w:rsid w:val="004C6854"/>
    <w:rsid w:val="004C7562"/>
    <w:rsid w:val="004D1F37"/>
    <w:rsid w:val="004E0335"/>
    <w:rsid w:val="004F5D90"/>
    <w:rsid w:val="004F640C"/>
    <w:rsid w:val="00501384"/>
    <w:rsid w:val="00510F9F"/>
    <w:rsid w:val="00512F3A"/>
    <w:rsid w:val="00516DCE"/>
    <w:rsid w:val="005204C3"/>
    <w:rsid w:val="00525852"/>
    <w:rsid w:val="00537B0B"/>
    <w:rsid w:val="00541479"/>
    <w:rsid w:val="005415B6"/>
    <w:rsid w:val="00543C3E"/>
    <w:rsid w:val="005470D9"/>
    <w:rsid w:val="00557297"/>
    <w:rsid w:val="00586095"/>
    <w:rsid w:val="005A3752"/>
    <w:rsid w:val="005D259C"/>
    <w:rsid w:val="005D4D2C"/>
    <w:rsid w:val="005D56C5"/>
    <w:rsid w:val="005D571E"/>
    <w:rsid w:val="005E46B2"/>
    <w:rsid w:val="005F4307"/>
    <w:rsid w:val="00601CA0"/>
    <w:rsid w:val="00601F98"/>
    <w:rsid w:val="00606FCF"/>
    <w:rsid w:val="00620DA9"/>
    <w:rsid w:val="00621D42"/>
    <w:rsid w:val="0063372F"/>
    <w:rsid w:val="006579C5"/>
    <w:rsid w:val="0066444F"/>
    <w:rsid w:val="00664E33"/>
    <w:rsid w:val="00671B67"/>
    <w:rsid w:val="006876C6"/>
    <w:rsid w:val="00696568"/>
    <w:rsid w:val="006B1948"/>
    <w:rsid w:val="006E2457"/>
    <w:rsid w:val="00700A09"/>
    <w:rsid w:val="007120C0"/>
    <w:rsid w:val="00714EAC"/>
    <w:rsid w:val="00723FDA"/>
    <w:rsid w:val="00747568"/>
    <w:rsid w:val="00751A4E"/>
    <w:rsid w:val="00752C3A"/>
    <w:rsid w:val="00757C6D"/>
    <w:rsid w:val="00767097"/>
    <w:rsid w:val="00775136"/>
    <w:rsid w:val="00775D41"/>
    <w:rsid w:val="00780E2D"/>
    <w:rsid w:val="00780E99"/>
    <w:rsid w:val="00787898"/>
    <w:rsid w:val="00792D21"/>
    <w:rsid w:val="00794986"/>
    <w:rsid w:val="007A45DD"/>
    <w:rsid w:val="007B13B3"/>
    <w:rsid w:val="007B5DDD"/>
    <w:rsid w:val="007B7651"/>
    <w:rsid w:val="007D7116"/>
    <w:rsid w:val="007E4303"/>
    <w:rsid w:val="007F3497"/>
    <w:rsid w:val="007F6AB6"/>
    <w:rsid w:val="00815052"/>
    <w:rsid w:val="008158F8"/>
    <w:rsid w:val="0082180E"/>
    <w:rsid w:val="00873409"/>
    <w:rsid w:val="00874C44"/>
    <w:rsid w:val="00883D02"/>
    <w:rsid w:val="008B0DC5"/>
    <w:rsid w:val="008B644C"/>
    <w:rsid w:val="008B7F2A"/>
    <w:rsid w:val="008C2BB8"/>
    <w:rsid w:val="008D5AE1"/>
    <w:rsid w:val="008E252F"/>
    <w:rsid w:val="008E64B1"/>
    <w:rsid w:val="008F018A"/>
    <w:rsid w:val="00900CF9"/>
    <w:rsid w:val="00904798"/>
    <w:rsid w:val="00923A84"/>
    <w:rsid w:val="009351D4"/>
    <w:rsid w:val="0093699E"/>
    <w:rsid w:val="00943DC4"/>
    <w:rsid w:val="00951BE5"/>
    <w:rsid w:val="00962536"/>
    <w:rsid w:val="00976709"/>
    <w:rsid w:val="009909BA"/>
    <w:rsid w:val="009A6E1E"/>
    <w:rsid w:val="009D0171"/>
    <w:rsid w:val="00A14CB1"/>
    <w:rsid w:val="00A2091A"/>
    <w:rsid w:val="00A30E5A"/>
    <w:rsid w:val="00A36FBD"/>
    <w:rsid w:val="00A37F11"/>
    <w:rsid w:val="00A60130"/>
    <w:rsid w:val="00A72151"/>
    <w:rsid w:val="00A76371"/>
    <w:rsid w:val="00A97B2F"/>
    <w:rsid w:val="00AA54B6"/>
    <w:rsid w:val="00AB71B7"/>
    <w:rsid w:val="00AD70C4"/>
    <w:rsid w:val="00AE0C27"/>
    <w:rsid w:val="00AE2005"/>
    <w:rsid w:val="00AF245D"/>
    <w:rsid w:val="00B00221"/>
    <w:rsid w:val="00B32A28"/>
    <w:rsid w:val="00B34232"/>
    <w:rsid w:val="00B562B2"/>
    <w:rsid w:val="00B5721C"/>
    <w:rsid w:val="00B57B96"/>
    <w:rsid w:val="00B63EAB"/>
    <w:rsid w:val="00B64CCD"/>
    <w:rsid w:val="00B65BF0"/>
    <w:rsid w:val="00B65EAB"/>
    <w:rsid w:val="00B71546"/>
    <w:rsid w:val="00B72E1D"/>
    <w:rsid w:val="00B77095"/>
    <w:rsid w:val="00B82A54"/>
    <w:rsid w:val="00B91591"/>
    <w:rsid w:val="00B9363A"/>
    <w:rsid w:val="00B95742"/>
    <w:rsid w:val="00BB6729"/>
    <w:rsid w:val="00BC2173"/>
    <w:rsid w:val="00BC6F16"/>
    <w:rsid w:val="00BC7FC2"/>
    <w:rsid w:val="00BE1400"/>
    <w:rsid w:val="00BE5C48"/>
    <w:rsid w:val="00C0189A"/>
    <w:rsid w:val="00C059A6"/>
    <w:rsid w:val="00C12005"/>
    <w:rsid w:val="00C15E36"/>
    <w:rsid w:val="00C251BA"/>
    <w:rsid w:val="00C267C1"/>
    <w:rsid w:val="00C33446"/>
    <w:rsid w:val="00C3670C"/>
    <w:rsid w:val="00C42097"/>
    <w:rsid w:val="00C43839"/>
    <w:rsid w:val="00C46D8A"/>
    <w:rsid w:val="00C51F32"/>
    <w:rsid w:val="00C5635E"/>
    <w:rsid w:val="00C62117"/>
    <w:rsid w:val="00C631B5"/>
    <w:rsid w:val="00C7396E"/>
    <w:rsid w:val="00C73F6D"/>
    <w:rsid w:val="00C75EF2"/>
    <w:rsid w:val="00C84686"/>
    <w:rsid w:val="00CB1B98"/>
    <w:rsid w:val="00CB1FAA"/>
    <w:rsid w:val="00CB2DB6"/>
    <w:rsid w:val="00CB67AA"/>
    <w:rsid w:val="00CE0F09"/>
    <w:rsid w:val="00CE63E2"/>
    <w:rsid w:val="00CF3864"/>
    <w:rsid w:val="00CF75F3"/>
    <w:rsid w:val="00D03FF9"/>
    <w:rsid w:val="00D11386"/>
    <w:rsid w:val="00D17075"/>
    <w:rsid w:val="00D374CD"/>
    <w:rsid w:val="00D50D9C"/>
    <w:rsid w:val="00D6724B"/>
    <w:rsid w:val="00D9002A"/>
    <w:rsid w:val="00D93CD2"/>
    <w:rsid w:val="00DA1DBB"/>
    <w:rsid w:val="00DA531E"/>
    <w:rsid w:val="00DB0A0A"/>
    <w:rsid w:val="00DB23A5"/>
    <w:rsid w:val="00DB3867"/>
    <w:rsid w:val="00DB7EB8"/>
    <w:rsid w:val="00DE616B"/>
    <w:rsid w:val="00E02EA8"/>
    <w:rsid w:val="00E03E13"/>
    <w:rsid w:val="00E156EA"/>
    <w:rsid w:val="00E31358"/>
    <w:rsid w:val="00E36982"/>
    <w:rsid w:val="00E5550E"/>
    <w:rsid w:val="00E6174E"/>
    <w:rsid w:val="00E87D5F"/>
    <w:rsid w:val="00E96646"/>
    <w:rsid w:val="00EC11F8"/>
    <w:rsid w:val="00ED41B8"/>
    <w:rsid w:val="00ED7068"/>
    <w:rsid w:val="00EE02F3"/>
    <w:rsid w:val="00EE2743"/>
    <w:rsid w:val="00EF0B27"/>
    <w:rsid w:val="00EF5BD7"/>
    <w:rsid w:val="00EF6DFF"/>
    <w:rsid w:val="00F0122C"/>
    <w:rsid w:val="00F02F20"/>
    <w:rsid w:val="00F0437E"/>
    <w:rsid w:val="00F16A06"/>
    <w:rsid w:val="00F1727D"/>
    <w:rsid w:val="00F22878"/>
    <w:rsid w:val="00F319BF"/>
    <w:rsid w:val="00F3391F"/>
    <w:rsid w:val="00F62314"/>
    <w:rsid w:val="00F63E39"/>
    <w:rsid w:val="00F726E7"/>
    <w:rsid w:val="00F92938"/>
    <w:rsid w:val="00FA43C4"/>
    <w:rsid w:val="00FB5B33"/>
    <w:rsid w:val="00FB6509"/>
    <w:rsid w:val="00FC032B"/>
    <w:rsid w:val="00FD2748"/>
    <w:rsid w:val="00FD4DD4"/>
    <w:rsid w:val="00FE26A6"/>
    <w:rsid w:val="00FE52D2"/>
    <w:rsid w:val="00FE66CB"/>
    <w:rsid w:val="00FF551E"/>
    <w:rsid w:val="00FF7DF1"/>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SFAS Letter body text"/>
    <w:qFormat/>
    <w:rsid w:val="00900CF9"/>
    <w:pPr>
      <w:spacing w:after="200" w:line="276" w:lineRule="auto"/>
    </w:pPr>
    <w:rPr>
      <w:rFonts w:ascii="Arial" w:eastAsia="Arial" w:hAnsi="Arial"/>
      <w:sz w:val="22"/>
      <w:szCs w:val="22"/>
      <w:lang w:val="en-US" w:eastAsia="en-US"/>
    </w:rPr>
  </w:style>
  <w:style w:type="paragraph" w:styleId="Heading1">
    <w:name w:val="heading 1"/>
    <w:basedOn w:val="Normal"/>
    <w:next w:val="Normal"/>
    <w:link w:val="Heading1Char"/>
    <w:uiPriority w:val="9"/>
    <w:qFormat/>
    <w:rsid w:val="00D637A6"/>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rsid w:val="00C251BA"/>
    <w:pPr>
      <w:widowControl w:val="0"/>
      <w:tabs>
        <w:tab w:val="left" w:pos="227"/>
      </w:tabs>
      <w:suppressAutoHyphens/>
      <w:autoSpaceDE w:val="0"/>
      <w:autoSpaceDN w:val="0"/>
      <w:adjustRightInd w:val="0"/>
      <w:spacing w:before="170" w:after="120" w:line="260" w:lineRule="atLeast"/>
      <w:textAlignment w:val="center"/>
      <w:outlineLvl w:val="1"/>
    </w:pPr>
    <w:rPr>
      <w:rFonts w:ascii="Arial-BoldMT" w:eastAsia="Times New Roman" w:hAnsi="Arial-BoldMT" w:cs="Transit-Bold"/>
      <w:bCs/>
      <w:color w:val="A80020"/>
      <w:sz w:val="32"/>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FASLetterbody">
    <w:name w:val="NSFAS Letter body"/>
    <w:qFormat/>
    <w:rsid w:val="00ED7068"/>
    <w:pPr>
      <w:spacing w:before="120" w:line="360" w:lineRule="auto"/>
      <w:jc w:val="both"/>
    </w:pPr>
    <w:rPr>
      <w:rFonts w:ascii="Arial" w:hAnsi="Arial"/>
      <w:shd w:val="clear" w:color="auto" w:fill="FFFFFF"/>
      <w:lang w:val="en-AU" w:eastAsia="en-US"/>
    </w:rPr>
  </w:style>
  <w:style w:type="character" w:customStyle="1" w:styleId="Heading1Char">
    <w:name w:val="Heading 1 Char"/>
    <w:link w:val="Heading1"/>
    <w:uiPriority w:val="9"/>
    <w:rsid w:val="00D637A6"/>
    <w:rPr>
      <w:rFonts w:ascii="Cambria" w:eastAsia="Times New Roman" w:hAnsi="Cambria" w:cs="Times New Roman"/>
      <w:b/>
      <w:bCs/>
      <w:color w:val="365F91"/>
      <w:sz w:val="28"/>
      <w:szCs w:val="28"/>
    </w:rPr>
  </w:style>
  <w:style w:type="character" w:customStyle="1" w:styleId="Heading2Char">
    <w:name w:val="Heading 2 Char"/>
    <w:link w:val="Heading2"/>
    <w:rsid w:val="00C251BA"/>
    <w:rPr>
      <w:rFonts w:ascii="Arial-BoldMT" w:eastAsia="Times New Roman" w:hAnsi="Arial-BoldMT" w:cs="Transit-Bold"/>
      <w:bCs/>
      <w:color w:val="A80020"/>
      <w:sz w:val="32"/>
      <w:szCs w:val="22"/>
      <w:lang w:val="en-GB" w:bidi="en-US"/>
    </w:rPr>
  </w:style>
  <w:style w:type="paragraph" w:styleId="Footer">
    <w:name w:val="footer"/>
    <w:basedOn w:val="Normal"/>
    <w:link w:val="FooterChar"/>
    <w:uiPriority w:val="99"/>
    <w:unhideWhenUsed/>
    <w:rsid w:val="00990A16"/>
    <w:pPr>
      <w:tabs>
        <w:tab w:val="center" w:pos="4513"/>
        <w:tab w:val="right" w:pos="9026"/>
      </w:tabs>
    </w:pPr>
  </w:style>
  <w:style w:type="character" w:customStyle="1" w:styleId="FooterChar">
    <w:name w:val="Footer Char"/>
    <w:basedOn w:val="DefaultParagraphFont"/>
    <w:link w:val="Footer"/>
    <w:uiPriority w:val="99"/>
    <w:rsid w:val="00990A16"/>
  </w:style>
  <w:style w:type="paragraph" w:customStyle="1" w:styleId="NSFASBasicText">
    <w:name w:val="NSFAS Basic Text"/>
    <w:basedOn w:val="Normal"/>
    <w:qFormat/>
    <w:rsid w:val="00A30E5A"/>
    <w:pPr>
      <w:widowControl w:val="0"/>
      <w:tabs>
        <w:tab w:val="left" w:pos="227"/>
      </w:tabs>
      <w:suppressAutoHyphens/>
      <w:autoSpaceDE w:val="0"/>
      <w:autoSpaceDN w:val="0"/>
      <w:adjustRightInd w:val="0"/>
      <w:textAlignment w:val="center"/>
    </w:pPr>
    <w:rPr>
      <w:rFonts w:eastAsia="Times New Roman" w:cs="Transit-Normal"/>
      <w:szCs w:val="19"/>
      <w:lang w:val="en-GB" w:bidi="en-US"/>
    </w:rPr>
  </w:style>
  <w:style w:type="paragraph" w:customStyle="1" w:styleId="NSFASLettersubheading">
    <w:name w:val="NSFAS Letter subheading"/>
    <w:next w:val="Heading1"/>
    <w:rsid w:val="00ED7068"/>
    <w:pPr>
      <w:spacing w:after="80" w:line="280" w:lineRule="atLeast"/>
    </w:pPr>
    <w:rPr>
      <w:rFonts w:ascii="Arial" w:hAnsi="Arial"/>
      <w:color w:val="A80020"/>
      <w:sz w:val="24"/>
      <w:szCs w:val="24"/>
      <w:lang w:val="en-AU" w:eastAsia="en-US"/>
    </w:rPr>
  </w:style>
  <w:style w:type="paragraph" w:customStyle="1" w:styleId="NSFASBullet">
    <w:name w:val="NSFAS Bullet"/>
    <w:basedOn w:val="Normal"/>
    <w:qFormat/>
    <w:rsid w:val="006D01A0"/>
    <w:pPr>
      <w:widowControl w:val="0"/>
      <w:numPr>
        <w:numId w:val="1"/>
      </w:numPr>
      <w:suppressAutoHyphens/>
      <w:autoSpaceDE w:val="0"/>
      <w:autoSpaceDN w:val="0"/>
      <w:adjustRightInd w:val="0"/>
      <w:spacing w:after="60" w:line="200" w:lineRule="atLeast"/>
      <w:ind w:left="170" w:hanging="170"/>
      <w:textAlignment w:val="center"/>
    </w:pPr>
    <w:rPr>
      <w:rFonts w:eastAsia="Times New Roman" w:cs="Transit-Normal"/>
      <w:szCs w:val="19"/>
      <w:lang w:val="en-GB" w:bidi="en-US"/>
    </w:rPr>
  </w:style>
  <w:style w:type="paragraph" w:customStyle="1" w:styleId="NSFASHeading2">
    <w:name w:val="NSFAS Heading 2"/>
    <w:basedOn w:val="NSFASLettersubheading"/>
    <w:qFormat/>
    <w:rsid w:val="003C49EB"/>
    <w:rPr>
      <w:color w:val="000000"/>
    </w:rPr>
  </w:style>
  <w:style w:type="paragraph" w:customStyle="1" w:styleId="NSFASHeading3">
    <w:name w:val="NSFAS Heading 3"/>
    <w:basedOn w:val="NSFASLettersubheading"/>
    <w:next w:val="NSFASBasicText"/>
    <w:qFormat/>
    <w:rsid w:val="00C631B5"/>
    <w:pPr>
      <w:spacing w:after="120" w:line="240" w:lineRule="atLeast"/>
    </w:pPr>
    <w:rPr>
      <w:color w:val="000000"/>
      <w:spacing w:val="-3"/>
      <w:sz w:val="20"/>
    </w:rPr>
  </w:style>
  <w:style w:type="paragraph" w:customStyle="1" w:styleId="NSFASHeader">
    <w:name w:val="NSFAS Header"/>
    <w:basedOn w:val="Normal"/>
    <w:qFormat/>
    <w:rsid w:val="009A553F"/>
    <w:pPr>
      <w:tabs>
        <w:tab w:val="center" w:pos="4513"/>
        <w:tab w:val="right" w:pos="9026"/>
      </w:tabs>
    </w:pPr>
  </w:style>
  <w:style w:type="paragraph" w:styleId="BalloonText">
    <w:name w:val="Balloon Text"/>
    <w:basedOn w:val="Normal"/>
    <w:link w:val="BalloonTextChar"/>
    <w:uiPriority w:val="99"/>
    <w:semiHidden/>
    <w:unhideWhenUsed/>
    <w:rsid w:val="00C12CA5"/>
    <w:rPr>
      <w:rFonts w:ascii="Tahoma" w:hAnsi="Tahoma" w:cs="Tahoma"/>
      <w:sz w:val="16"/>
      <w:szCs w:val="16"/>
    </w:rPr>
  </w:style>
  <w:style w:type="character" w:customStyle="1" w:styleId="BalloonTextChar">
    <w:name w:val="Balloon Text Char"/>
    <w:link w:val="BalloonText"/>
    <w:uiPriority w:val="99"/>
    <w:semiHidden/>
    <w:rsid w:val="00C12CA5"/>
    <w:rPr>
      <w:rFonts w:ascii="Tahoma" w:hAnsi="Tahoma" w:cs="Tahoma"/>
      <w:sz w:val="16"/>
      <w:szCs w:val="16"/>
    </w:rPr>
  </w:style>
  <w:style w:type="paragraph" w:styleId="Header">
    <w:name w:val="header"/>
    <w:basedOn w:val="Normal"/>
    <w:link w:val="HeaderChar"/>
    <w:unhideWhenUsed/>
    <w:rsid w:val="00141C55"/>
    <w:pPr>
      <w:tabs>
        <w:tab w:val="center" w:pos="4513"/>
        <w:tab w:val="right" w:pos="9026"/>
      </w:tabs>
    </w:pPr>
  </w:style>
  <w:style w:type="character" w:customStyle="1" w:styleId="HeaderChar">
    <w:name w:val="Header Char"/>
    <w:link w:val="Header"/>
    <w:uiPriority w:val="99"/>
    <w:rsid w:val="00141C55"/>
    <w:rPr>
      <w:rFonts w:ascii="Arial" w:hAnsi="Arial"/>
      <w:color w:val="000000"/>
      <w:sz w:val="18"/>
    </w:rPr>
  </w:style>
  <w:style w:type="paragraph" w:customStyle="1" w:styleId="NSFASBulletlast">
    <w:name w:val="NSFAS Bullet last"/>
    <w:basedOn w:val="NSFASBullet"/>
    <w:qFormat/>
    <w:rsid w:val="00212868"/>
    <w:pPr>
      <w:spacing w:after="120"/>
    </w:pPr>
  </w:style>
  <w:style w:type="character" w:styleId="Hyperlink">
    <w:name w:val="Hyperlink"/>
    <w:unhideWhenUsed/>
    <w:rsid w:val="00D637A6"/>
    <w:rPr>
      <w:color w:val="0000FF"/>
      <w:u w:val="single"/>
    </w:rPr>
  </w:style>
  <w:style w:type="paragraph" w:customStyle="1" w:styleId="NSFASContenttext">
    <w:name w:val="NSFAS Content text"/>
    <w:basedOn w:val="NSFASLettersubheading"/>
    <w:qFormat/>
    <w:rsid w:val="00D637A6"/>
  </w:style>
  <w:style w:type="character" w:customStyle="1" w:styleId="NSFASBoldCharacter1">
    <w:name w:val="NSFAS Bold Character 1"/>
    <w:uiPriority w:val="1"/>
    <w:qFormat/>
    <w:rsid w:val="00176ED5"/>
    <w:rPr>
      <w:b/>
    </w:rPr>
  </w:style>
  <w:style w:type="table" w:styleId="TableGrid">
    <w:name w:val="Table Grid"/>
    <w:basedOn w:val="TableNormal"/>
    <w:uiPriority w:val="59"/>
    <w:rsid w:val="000F1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1">
    <w:name w:val="Colorful List1"/>
    <w:basedOn w:val="TableNormal"/>
    <w:uiPriority w:val="34"/>
    <w:qFormat/>
    <w:rsid w:val="000F1C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AC6100"/>
      </w:tcPr>
    </w:tblStylePr>
    <w:tblStylePr w:type="lastRow">
      <w:rPr>
        <w:b/>
        <w:bCs/>
        <w:color w:val="AC6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DarkList-Accent2">
    <w:name w:val="Dark List Accent 2"/>
    <w:basedOn w:val="TableNormal"/>
    <w:uiPriority w:val="65"/>
    <w:rsid w:val="000F1C5A"/>
    <w:rPr>
      <w:color w:val="FFFFFF"/>
    </w:rPr>
    <w:tblPr>
      <w:tblStyleRowBandSize w:val="1"/>
      <w:tblStyleColBandSize w:val="1"/>
      <w:tblInd w:w="0" w:type="dxa"/>
      <w:tblCellMar>
        <w:top w:w="0" w:type="dxa"/>
        <w:left w:w="108" w:type="dxa"/>
        <w:bottom w:w="0" w:type="dxa"/>
        <w:right w:w="108" w:type="dxa"/>
      </w:tblCellMar>
    </w:tblPr>
    <w:tcPr>
      <w:shd w:val="clear" w:color="auto" w:fill="D77A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3C00"/>
      </w:tcPr>
    </w:tblStylePr>
    <w:tblStylePr w:type="firstCol">
      <w:tblPr/>
      <w:tcPr>
        <w:tcBorders>
          <w:top w:val="nil"/>
          <w:left w:val="nil"/>
          <w:bottom w:val="nil"/>
          <w:right w:val="single" w:sz="18" w:space="0" w:color="FFFFFF"/>
          <w:insideH w:val="nil"/>
          <w:insideV w:val="nil"/>
        </w:tcBorders>
        <w:shd w:val="clear" w:color="auto" w:fill="A15A00"/>
      </w:tcPr>
    </w:tblStylePr>
    <w:tblStylePr w:type="lastCol">
      <w:tblPr/>
      <w:tcPr>
        <w:tcBorders>
          <w:top w:val="nil"/>
          <w:left w:val="single" w:sz="18" w:space="0" w:color="FFFFFF"/>
          <w:bottom w:val="nil"/>
          <w:right w:val="nil"/>
          <w:insideH w:val="nil"/>
          <w:insideV w:val="nil"/>
        </w:tcBorders>
        <w:shd w:val="clear" w:color="auto" w:fill="A15A00"/>
      </w:tcPr>
    </w:tblStylePr>
    <w:tblStylePr w:type="band1Vert">
      <w:tblPr/>
      <w:tcPr>
        <w:tcBorders>
          <w:top w:val="nil"/>
          <w:left w:val="nil"/>
          <w:bottom w:val="nil"/>
          <w:right w:val="nil"/>
          <w:insideH w:val="nil"/>
          <w:insideV w:val="nil"/>
        </w:tcBorders>
        <w:shd w:val="clear" w:color="auto" w:fill="A15A00"/>
      </w:tcPr>
    </w:tblStylePr>
    <w:tblStylePr w:type="band1Horz">
      <w:tblPr/>
      <w:tcPr>
        <w:tcBorders>
          <w:top w:val="nil"/>
          <w:left w:val="nil"/>
          <w:bottom w:val="nil"/>
          <w:right w:val="nil"/>
          <w:insideH w:val="nil"/>
          <w:insideV w:val="nil"/>
        </w:tcBorders>
        <w:shd w:val="clear" w:color="auto" w:fill="A15A00"/>
      </w:tcPr>
    </w:tblStylePr>
  </w:style>
  <w:style w:type="table" w:styleId="DarkList-Accent3">
    <w:name w:val="Dark List Accent 3"/>
    <w:basedOn w:val="TableNormal"/>
    <w:uiPriority w:val="65"/>
    <w:rsid w:val="000F1C5A"/>
    <w:rPr>
      <w:color w:val="FFFFFF"/>
    </w:rPr>
    <w:tblPr>
      <w:tblStyleRowBandSize w:val="1"/>
      <w:tblStyleColBandSize w:val="1"/>
      <w:tblInd w:w="0" w:type="dxa"/>
      <w:tblCellMar>
        <w:top w:w="0" w:type="dxa"/>
        <w:left w:w="108" w:type="dxa"/>
        <w:bottom w:w="0" w:type="dxa"/>
        <w:right w:w="108" w:type="dxa"/>
      </w:tblCellMar>
    </w:tblPr>
    <w:tcPr>
      <w:shd w:val="clear" w:color="auto" w:fill="EFB71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C5D09"/>
      </w:tcPr>
    </w:tblStylePr>
    <w:tblStylePr w:type="firstCol">
      <w:tblPr/>
      <w:tcPr>
        <w:tcBorders>
          <w:top w:val="nil"/>
          <w:left w:val="nil"/>
          <w:bottom w:val="nil"/>
          <w:right w:val="single" w:sz="18" w:space="0" w:color="FFFFFF"/>
          <w:insideH w:val="nil"/>
          <w:insideV w:val="nil"/>
        </w:tcBorders>
        <w:shd w:val="clear" w:color="auto" w:fill="BB8C0D"/>
      </w:tcPr>
    </w:tblStylePr>
    <w:tblStylePr w:type="lastCol">
      <w:tblPr/>
      <w:tcPr>
        <w:tcBorders>
          <w:top w:val="nil"/>
          <w:left w:val="single" w:sz="18" w:space="0" w:color="FFFFFF"/>
          <w:bottom w:val="nil"/>
          <w:right w:val="nil"/>
          <w:insideH w:val="nil"/>
          <w:insideV w:val="nil"/>
        </w:tcBorders>
        <w:shd w:val="clear" w:color="auto" w:fill="BB8C0D"/>
      </w:tcPr>
    </w:tblStylePr>
    <w:tblStylePr w:type="band1Vert">
      <w:tblPr/>
      <w:tcPr>
        <w:tcBorders>
          <w:top w:val="nil"/>
          <w:left w:val="nil"/>
          <w:bottom w:val="nil"/>
          <w:right w:val="nil"/>
          <w:insideH w:val="nil"/>
          <w:insideV w:val="nil"/>
        </w:tcBorders>
        <w:shd w:val="clear" w:color="auto" w:fill="BB8C0D"/>
      </w:tcPr>
    </w:tblStylePr>
    <w:tblStylePr w:type="band1Horz">
      <w:tblPr/>
      <w:tcPr>
        <w:tcBorders>
          <w:top w:val="nil"/>
          <w:left w:val="nil"/>
          <w:bottom w:val="nil"/>
          <w:right w:val="nil"/>
          <w:insideH w:val="nil"/>
          <w:insideV w:val="nil"/>
        </w:tcBorders>
        <w:shd w:val="clear" w:color="auto" w:fill="BB8C0D"/>
      </w:tcPr>
    </w:tblStylePr>
  </w:style>
  <w:style w:type="table" w:customStyle="1" w:styleId="LightList-Accent11">
    <w:name w:val="Light List - Accent 11"/>
    <w:basedOn w:val="TableNormal"/>
    <w:uiPriority w:val="66"/>
    <w:rsid w:val="000F1C5A"/>
    <w:tblPr>
      <w:tblStyleRowBandSize w:val="1"/>
      <w:tblStyleColBandSize w:val="1"/>
      <w:tblInd w:w="0" w:type="dxa"/>
      <w:tblBorders>
        <w:top w:val="single" w:sz="8" w:space="0" w:color="A80020"/>
        <w:left w:val="single" w:sz="8" w:space="0" w:color="A80020"/>
        <w:bottom w:val="single" w:sz="8" w:space="0" w:color="A80020"/>
        <w:right w:val="single" w:sz="8" w:space="0" w:color="A8002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80020"/>
      </w:tcPr>
    </w:tblStylePr>
    <w:tblStylePr w:type="lastRow">
      <w:pPr>
        <w:spacing w:before="0" w:after="0" w:line="240" w:lineRule="auto"/>
      </w:pPr>
      <w:rPr>
        <w:b/>
        <w:bCs/>
      </w:rPr>
      <w:tblPr/>
      <w:tcPr>
        <w:tcBorders>
          <w:top w:val="double" w:sz="6" w:space="0" w:color="A80020"/>
          <w:left w:val="single" w:sz="8" w:space="0" w:color="A80020"/>
          <w:bottom w:val="single" w:sz="8" w:space="0" w:color="A80020"/>
          <w:right w:val="single" w:sz="8" w:space="0" w:color="A80020"/>
        </w:tcBorders>
      </w:tcPr>
    </w:tblStylePr>
    <w:tblStylePr w:type="firstCol">
      <w:rPr>
        <w:b/>
        <w:bCs/>
      </w:rPr>
    </w:tblStylePr>
    <w:tblStylePr w:type="lastCol">
      <w:rPr>
        <w:b/>
        <w:bCs/>
      </w:rPr>
    </w:tblStylePr>
    <w:tblStylePr w:type="band1Vert">
      <w:tblPr/>
      <w:tcPr>
        <w:tcBorders>
          <w:top w:val="single" w:sz="8" w:space="0" w:color="A80020"/>
          <w:left w:val="single" w:sz="8" w:space="0" w:color="A80020"/>
          <w:bottom w:val="single" w:sz="8" w:space="0" w:color="A80020"/>
          <w:right w:val="single" w:sz="8" w:space="0" w:color="A80020"/>
        </w:tcBorders>
      </w:tcPr>
    </w:tblStylePr>
    <w:tblStylePr w:type="band1Horz">
      <w:tblPr/>
      <w:tcPr>
        <w:tcBorders>
          <w:top w:val="single" w:sz="8" w:space="0" w:color="A80020"/>
          <w:left w:val="single" w:sz="8" w:space="0" w:color="A80020"/>
          <w:bottom w:val="single" w:sz="8" w:space="0" w:color="A80020"/>
          <w:right w:val="single" w:sz="8" w:space="0" w:color="A80020"/>
        </w:tcBorders>
      </w:tcPr>
    </w:tblStylePr>
  </w:style>
  <w:style w:type="table" w:customStyle="1" w:styleId="MediumShading1-Accent11">
    <w:name w:val="Medium Shading 1 - Accent 11"/>
    <w:basedOn w:val="TableNormal"/>
    <w:uiPriority w:val="68"/>
    <w:rsid w:val="000F1C5A"/>
    <w:tblPr>
      <w:tblStyleRowBandSize w:val="1"/>
      <w:tblStyleColBandSize w:val="1"/>
      <w:tblInd w:w="0" w:type="dxa"/>
      <w:tblBorders>
        <w:top w:val="single" w:sz="8" w:space="0" w:color="FD002F"/>
        <w:left w:val="single" w:sz="8" w:space="0" w:color="FD002F"/>
        <w:bottom w:val="single" w:sz="8" w:space="0" w:color="FD002F"/>
        <w:right w:val="single" w:sz="8" w:space="0" w:color="FD002F"/>
        <w:insideH w:val="single" w:sz="8" w:space="0" w:color="FD002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D002F"/>
          <w:left w:val="single" w:sz="8" w:space="0" w:color="FD002F"/>
          <w:bottom w:val="single" w:sz="8" w:space="0" w:color="FD002F"/>
          <w:right w:val="single" w:sz="8" w:space="0" w:color="FD002F"/>
          <w:insideH w:val="nil"/>
          <w:insideV w:val="nil"/>
        </w:tcBorders>
        <w:shd w:val="clear" w:color="auto" w:fill="A80020"/>
      </w:tcPr>
    </w:tblStylePr>
    <w:tblStylePr w:type="lastRow">
      <w:pPr>
        <w:spacing w:before="0" w:after="0" w:line="240" w:lineRule="auto"/>
      </w:pPr>
      <w:rPr>
        <w:b/>
        <w:bCs/>
      </w:rPr>
      <w:tblPr/>
      <w:tcPr>
        <w:tcBorders>
          <w:top w:val="double" w:sz="6" w:space="0" w:color="FD002F"/>
          <w:left w:val="single" w:sz="8" w:space="0" w:color="FD002F"/>
          <w:bottom w:val="single" w:sz="8" w:space="0" w:color="FD002F"/>
          <w:right w:val="single" w:sz="8" w:space="0" w:color="FD002F"/>
          <w:insideH w:val="nil"/>
          <w:insideV w:val="nil"/>
        </w:tcBorders>
      </w:tcPr>
    </w:tblStylePr>
    <w:tblStylePr w:type="firstCol">
      <w:rPr>
        <w:b/>
        <w:bCs/>
      </w:rPr>
    </w:tblStylePr>
    <w:tblStylePr w:type="lastCol">
      <w:rPr>
        <w:b/>
        <w:bCs/>
      </w:rPr>
    </w:tblStylePr>
    <w:tblStylePr w:type="band1Vert">
      <w:tblPr/>
      <w:tcPr>
        <w:shd w:val="clear" w:color="auto" w:fill="FFAABA"/>
      </w:tcPr>
    </w:tblStylePr>
    <w:tblStylePr w:type="band1Horz">
      <w:tblPr/>
      <w:tcPr>
        <w:tcBorders>
          <w:insideH w:val="nil"/>
          <w:insideV w:val="nil"/>
        </w:tcBorders>
        <w:shd w:val="clear" w:color="auto" w:fill="FFAABA"/>
      </w:tcPr>
    </w:tblStylePr>
    <w:tblStylePr w:type="band2Horz">
      <w:tblPr/>
      <w:tcPr>
        <w:tcBorders>
          <w:insideH w:val="nil"/>
          <w:insideV w:val="nil"/>
        </w:tcBorders>
      </w:tcPr>
    </w:tblStylePr>
  </w:style>
  <w:style w:type="table" w:styleId="LightShading-Accent2">
    <w:name w:val="Light Shading Accent 2"/>
    <w:basedOn w:val="TableNormal"/>
    <w:uiPriority w:val="69"/>
    <w:rsid w:val="000F1C5A"/>
    <w:rPr>
      <w:color w:val="A15A00"/>
    </w:rPr>
    <w:tblPr>
      <w:tblStyleRowBandSize w:val="1"/>
      <w:tblStyleColBandSize w:val="1"/>
      <w:tblInd w:w="0" w:type="dxa"/>
      <w:tblBorders>
        <w:top w:val="single" w:sz="8" w:space="0" w:color="D77A00"/>
        <w:bottom w:val="single" w:sz="8" w:space="0" w:color="D77A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77A00"/>
          <w:left w:val="nil"/>
          <w:bottom w:val="single" w:sz="8" w:space="0" w:color="D77A00"/>
          <w:right w:val="nil"/>
          <w:insideH w:val="nil"/>
          <w:insideV w:val="nil"/>
        </w:tcBorders>
      </w:tcPr>
    </w:tblStylePr>
    <w:tblStylePr w:type="lastRow">
      <w:pPr>
        <w:spacing w:before="0" w:after="0" w:line="240" w:lineRule="auto"/>
      </w:pPr>
      <w:rPr>
        <w:b/>
        <w:bCs/>
      </w:rPr>
      <w:tblPr/>
      <w:tcPr>
        <w:tcBorders>
          <w:top w:val="single" w:sz="8" w:space="0" w:color="D77A00"/>
          <w:left w:val="nil"/>
          <w:bottom w:val="single" w:sz="8" w:space="0" w:color="D77A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6"/>
      </w:tcPr>
    </w:tblStylePr>
    <w:tblStylePr w:type="band1Horz">
      <w:tblPr/>
      <w:tcPr>
        <w:tcBorders>
          <w:left w:val="nil"/>
          <w:right w:val="nil"/>
          <w:insideH w:val="nil"/>
          <w:insideV w:val="nil"/>
        </w:tcBorders>
        <w:shd w:val="clear" w:color="auto" w:fill="FFDFB6"/>
      </w:tcPr>
    </w:tblStylePr>
  </w:style>
  <w:style w:type="table" w:styleId="MediumList1-Accent4">
    <w:name w:val="Medium List 1 Accent 4"/>
    <w:basedOn w:val="TableNormal"/>
    <w:uiPriority w:val="60"/>
    <w:rsid w:val="000F1C5A"/>
    <w:rPr>
      <w:color w:val="000000"/>
    </w:rPr>
    <w:tblPr>
      <w:tblStyleRowBandSize w:val="1"/>
      <w:tblStyleColBandSize w:val="1"/>
      <w:tblInd w:w="0" w:type="dxa"/>
      <w:tblBorders>
        <w:top w:val="single" w:sz="8" w:space="0" w:color="410000"/>
        <w:bottom w:val="single" w:sz="8" w:space="0" w:color="410000"/>
      </w:tblBorders>
      <w:tblCellMar>
        <w:top w:w="0" w:type="dxa"/>
        <w:left w:w="108" w:type="dxa"/>
        <w:bottom w:w="0" w:type="dxa"/>
        <w:right w:w="108" w:type="dxa"/>
      </w:tblCellMar>
    </w:tblPr>
    <w:tblStylePr w:type="firstRow">
      <w:rPr>
        <w:rFonts w:ascii="Arial" w:eastAsia="Arial Bold" w:hAnsi="Arial" w:cs="Times New Roman"/>
      </w:rPr>
      <w:tblPr/>
      <w:tcPr>
        <w:tcBorders>
          <w:top w:val="nil"/>
          <w:bottom w:val="single" w:sz="8" w:space="0" w:color="410000"/>
        </w:tcBorders>
      </w:tcPr>
    </w:tblStylePr>
    <w:tblStylePr w:type="lastRow">
      <w:rPr>
        <w:b/>
        <w:bCs/>
        <w:color w:val="A80020"/>
      </w:rPr>
      <w:tblPr/>
      <w:tcPr>
        <w:tcBorders>
          <w:top w:val="single" w:sz="8" w:space="0" w:color="410000"/>
          <w:bottom w:val="single" w:sz="8" w:space="0" w:color="410000"/>
        </w:tcBorders>
      </w:tcPr>
    </w:tblStylePr>
    <w:tblStylePr w:type="firstCol">
      <w:rPr>
        <w:b/>
        <w:bCs/>
      </w:rPr>
    </w:tblStylePr>
    <w:tblStylePr w:type="lastCol">
      <w:rPr>
        <w:b/>
        <w:bCs/>
      </w:rPr>
      <w:tblPr/>
      <w:tcPr>
        <w:tcBorders>
          <w:top w:val="single" w:sz="8" w:space="0" w:color="410000"/>
          <w:bottom w:val="single" w:sz="8" w:space="0" w:color="410000"/>
        </w:tcBorders>
      </w:tcPr>
    </w:tblStylePr>
    <w:tblStylePr w:type="band1Vert">
      <w:tblPr/>
      <w:tcPr>
        <w:shd w:val="clear" w:color="auto" w:fill="FF9191"/>
      </w:tcPr>
    </w:tblStylePr>
    <w:tblStylePr w:type="band1Horz">
      <w:tblPr/>
      <w:tcPr>
        <w:shd w:val="clear" w:color="auto" w:fill="FF9191"/>
      </w:tcPr>
    </w:tblStylePr>
  </w:style>
  <w:style w:type="table" w:styleId="MediumList1-Accent5">
    <w:name w:val="Medium List 1 Accent 5"/>
    <w:basedOn w:val="TableNormal"/>
    <w:uiPriority w:val="60"/>
    <w:rsid w:val="000F1C5A"/>
    <w:rPr>
      <w:color w:val="000000"/>
    </w:rPr>
    <w:tblPr>
      <w:tblStyleRowBandSize w:val="1"/>
      <w:tblStyleColBandSize w:val="1"/>
      <w:tblInd w:w="0" w:type="dxa"/>
      <w:tblBorders>
        <w:top w:val="single" w:sz="8" w:space="0" w:color="C5C6C5"/>
        <w:bottom w:val="single" w:sz="8" w:space="0" w:color="C5C6C5"/>
      </w:tblBorders>
      <w:tblCellMar>
        <w:top w:w="0" w:type="dxa"/>
        <w:left w:w="108" w:type="dxa"/>
        <w:bottom w:w="0" w:type="dxa"/>
        <w:right w:w="108" w:type="dxa"/>
      </w:tblCellMar>
    </w:tblPr>
    <w:tblStylePr w:type="firstRow">
      <w:rPr>
        <w:rFonts w:ascii="Arial" w:eastAsia="Arial Bold" w:hAnsi="Arial" w:cs="Times New Roman"/>
      </w:rPr>
      <w:tblPr/>
      <w:tcPr>
        <w:tcBorders>
          <w:top w:val="nil"/>
          <w:bottom w:val="single" w:sz="8" w:space="0" w:color="C5C6C5"/>
        </w:tcBorders>
      </w:tcPr>
    </w:tblStylePr>
    <w:tblStylePr w:type="lastRow">
      <w:rPr>
        <w:b/>
        <w:bCs/>
        <w:color w:val="A80020"/>
      </w:rPr>
      <w:tblPr/>
      <w:tcPr>
        <w:tcBorders>
          <w:top w:val="single" w:sz="8" w:space="0" w:color="C5C6C5"/>
          <w:bottom w:val="single" w:sz="8" w:space="0" w:color="C5C6C5"/>
        </w:tcBorders>
      </w:tcPr>
    </w:tblStylePr>
    <w:tblStylePr w:type="firstCol">
      <w:rPr>
        <w:b/>
        <w:bCs/>
      </w:rPr>
    </w:tblStylePr>
    <w:tblStylePr w:type="lastCol">
      <w:rPr>
        <w:b/>
        <w:bCs/>
      </w:rPr>
      <w:tblPr/>
      <w:tcPr>
        <w:tcBorders>
          <w:top w:val="single" w:sz="8" w:space="0" w:color="C5C6C5"/>
          <w:bottom w:val="single" w:sz="8" w:space="0" w:color="C5C6C5"/>
        </w:tcBorders>
      </w:tcPr>
    </w:tblStylePr>
    <w:tblStylePr w:type="band1Vert">
      <w:tblPr/>
      <w:tcPr>
        <w:shd w:val="clear" w:color="auto" w:fill="F0F0F0"/>
      </w:tcPr>
    </w:tblStylePr>
    <w:tblStylePr w:type="band1Horz">
      <w:tblPr/>
      <w:tcPr>
        <w:shd w:val="clear" w:color="auto" w:fill="F0F0F0"/>
      </w:tcPr>
    </w:tblStylePr>
  </w:style>
  <w:style w:type="paragraph" w:customStyle="1" w:styleId="NSFASLETTERheading">
    <w:name w:val="NSFAS LETTER heading"/>
    <w:next w:val="Normal"/>
    <w:qFormat/>
    <w:rsid w:val="00541479"/>
    <w:rPr>
      <w:rFonts w:ascii="Arial Bold" w:eastAsia="Times New Roman" w:hAnsi="Arial Bold" w:cs="Transit-Normal"/>
      <w:bCs/>
      <w:color w:val="000000"/>
      <w:sz w:val="24"/>
      <w:szCs w:val="24"/>
      <w:lang w:val="en-GB" w:eastAsia="en-US" w:bidi="en-US"/>
    </w:rPr>
  </w:style>
  <w:style w:type="paragraph" w:styleId="ListParagraph">
    <w:name w:val="List Paragraph"/>
    <w:basedOn w:val="Normal"/>
    <w:uiPriority w:val="34"/>
    <w:qFormat/>
    <w:rsid w:val="00900CF9"/>
    <w:pPr>
      <w:ind w:left="720"/>
      <w:contextualSpacing/>
    </w:pPr>
  </w:style>
  <w:style w:type="character" w:styleId="Strong">
    <w:name w:val="Strong"/>
    <w:uiPriority w:val="22"/>
    <w:qFormat/>
    <w:rsid w:val="00900CF9"/>
    <w:rPr>
      <w:b/>
      <w:bCs/>
    </w:rPr>
  </w:style>
  <w:style w:type="character" w:styleId="CommentReference">
    <w:name w:val="annotation reference"/>
    <w:uiPriority w:val="99"/>
    <w:semiHidden/>
    <w:unhideWhenUsed/>
    <w:rsid w:val="00481C0A"/>
    <w:rPr>
      <w:sz w:val="16"/>
      <w:szCs w:val="16"/>
    </w:rPr>
  </w:style>
  <w:style w:type="paragraph" w:styleId="CommentText">
    <w:name w:val="annotation text"/>
    <w:basedOn w:val="Normal"/>
    <w:link w:val="CommentTextChar"/>
    <w:uiPriority w:val="99"/>
    <w:semiHidden/>
    <w:unhideWhenUsed/>
    <w:rsid w:val="00481C0A"/>
    <w:rPr>
      <w:sz w:val="20"/>
      <w:szCs w:val="20"/>
    </w:rPr>
  </w:style>
  <w:style w:type="character" w:customStyle="1" w:styleId="CommentTextChar">
    <w:name w:val="Comment Text Char"/>
    <w:link w:val="CommentText"/>
    <w:uiPriority w:val="99"/>
    <w:semiHidden/>
    <w:rsid w:val="00481C0A"/>
    <w:rPr>
      <w:rFonts w:ascii="Arial" w:eastAsia="Arial" w:hAnsi="Arial"/>
    </w:rPr>
  </w:style>
  <w:style w:type="paragraph" w:styleId="CommentSubject">
    <w:name w:val="annotation subject"/>
    <w:basedOn w:val="CommentText"/>
    <w:next w:val="CommentText"/>
    <w:link w:val="CommentSubjectChar"/>
    <w:uiPriority w:val="99"/>
    <w:semiHidden/>
    <w:unhideWhenUsed/>
    <w:rsid w:val="00481C0A"/>
    <w:rPr>
      <w:b/>
      <w:bCs/>
    </w:rPr>
  </w:style>
  <w:style w:type="character" w:customStyle="1" w:styleId="CommentSubjectChar">
    <w:name w:val="Comment Subject Char"/>
    <w:link w:val="CommentSubject"/>
    <w:uiPriority w:val="99"/>
    <w:semiHidden/>
    <w:rsid w:val="00481C0A"/>
    <w:rPr>
      <w:rFonts w:ascii="Arial" w:eastAsia="Arial" w:hAnsi="Arial"/>
      <w:b/>
      <w:bCs/>
    </w:rPr>
  </w:style>
  <w:style w:type="paragraph" w:styleId="BodyText2">
    <w:name w:val="Body Text 2"/>
    <w:basedOn w:val="Normal"/>
    <w:link w:val="BodyText2Char"/>
    <w:uiPriority w:val="99"/>
    <w:unhideWhenUsed/>
    <w:rsid w:val="00757C6D"/>
    <w:pPr>
      <w:spacing w:after="120" w:line="480" w:lineRule="auto"/>
    </w:pPr>
    <w:rPr>
      <w:rFonts w:eastAsia="Times New Roman"/>
      <w:sz w:val="24"/>
      <w:szCs w:val="24"/>
    </w:rPr>
  </w:style>
  <w:style w:type="character" w:customStyle="1" w:styleId="BodyText2Char">
    <w:name w:val="Body Text 2 Char"/>
    <w:link w:val="BodyText2"/>
    <w:uiPriority w:val="99"/>
    <w:rsid w:val="00757C6D"/>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25952961">
      <w:bodyDiv w:val="1"/>
      <w:marLeft w:val="0"/>
      <w:marRight w:val="0"/>
      <w:marTop w:val="0"/>
      <w:marBottom w:val="0"/>
      <w:divBdr>
        <w:top w:val="none" w:sz="0" w:space="0" w:color="auto"/>
        <w:left w:val="none" w:sz="0" w:space="0" w:color="auto"/>
        <w:bottom w:val="none" w:sz="0" w:space="0" w:color="auto"/>
        <w:right w:val="none" w:sz="0" w:space="0" w:color="auto"/>
      </w:divBdr>
    </w:div>
    <w:div w:id="259022154">
      <w:bodyDiv w:val="1"/>
      <w:marLeft w:val="0"/>
      <w:marRight w:val="0"/>
      <w:marTop w:val="0"/>
      <w:marBottom w:val="0"/>
      <w:divBdr>
        <w:top w:val="none" w:sz="0" w:space="0" w:color="auto"/>
        <w:left w:val="none" w:sz="0" w:space="0" w:color="auto"/>
        <w:bottom w:val="none" w:sz="0" w:space="0" w:color="auto"/>
        <w:right w:val="none" w:sz="0" w:space="0" w:color="auto"/>
      </w:divBdr>
    </w:div>
    <w:div w:id="323440566">
      <w:bodyDiv w:val="1"/>
      <w:marLeft w:val="0"/>
      <w:marRight w:val="0"/>
      <w:marTop w:val="0"/>
      <w:marBottom w:val="0"/>
      <w:divBdr>
        <w:top w:val="none" w:sz="0" w:space="0" w:color="auto"/>
        <w:left w:val="none" w:sz="0" w:space="0" w:color="auto"/>
        <w:bottom w:val="none" w:sz="0" w:space="0" w:color="auto"/>
        <w:right w:val="none" w:sz="0" w:space="0" w:color="auto"/>
      </w:divBdr>
    </w:div>
    <w:div w:id="371879619">
      <w:bodyDiv w:val="1"/>
      <w:marLeft w:val="0"/>
      <w:marRight w:val="0"/>
      <w:marTop w:val="0"/>
      <w:marBottom w:val="0"/>
      <w:divBdr>
        <w:top w:val="none" w:sz="0" w:space="0" w:color="auto"/>
        <w:left w:val="none" w:sz="0" w:space="0" w:color="auto"/>
        <w:bottom w:val="none" w:sz="0" w:space="0" w:color="auto"/>
        <w:right w:val="none" w:sz="0" w:space="0" w:color="auto"/>
      </w:divBdr>
    </w:div>
    <w:div w:id="495534354">
      <w:bodyDiv w:val="1"/>
      <w:marLeft w:val="0"/>
      <w:marRight w:val="0"/>
      <w:marTop w:val="0"/>
      <w:marBottom w:val="0"/>
      <w:divBdr>
        <w:top w:val="none" w:sz="0" w:space="0" w:color="auto"/>
        <w:left w:val="none" w:sz="0" w:space="0" w:color="auto"/>
        <w:bottom w:val="none" w:sz="0" w:space="0" w:color="auto"/>
        <w:right w:val="none" w:sz="0" w:space="0" w:color="auto"/>
      </w:divBdr>
    </w:div>
    <w:div w:id="603851124">
      <w:bodyDiv w:val="1"/>
      <w:marLeft w:val="0"/>
      <w:marRight w:val="0"/>
      <w:marTop w:val="0"/>
      <w:marBottom w:val="0"/>
      <w:divBdr>
        <w:top w:val="none" w:sz="0" w:space="0" w:color="auto"/>
        <w:left w:val="none" w:sz="0" w:space="0" w:color="auto"/>
        <w:bottom w:val="none" w:sz="0" w:space="0" w:color="auto"/>
        <w:right w:val="none" w:sz="0" w:space="0" w:color="auto"/>
      </w:divBdr>
    </w:div>
    <w:div w:id="681710002">
      <w:bodyDiv w:val="1"/>
      <w:marLeft w:val="0"/>
      <w:marRight w:val="0"/>
      <w:marTop w:val="0"/>
      <w:marBottom w:val="0"/>
      <w:divBdr>
        <w:top w:val="none" w:sz="0" w:space="0" w:color="auto"/>
        <w:left w:val="none" w:sz="0" w:space="0" w:color="auto"/>
        <w:bottom w:val="none" w:sz="0" w:space="0" w:color="auto"/>
        <w:right w:val="none" w:sz="0" w:space="0" w:color="auto"/>
      </w:divBdr>
    </w:div>
    <w:div w:id="822309233">
      <w:bodyDiv w:val="1"/>
      <w:marLeft w:val="0"/>
      <w:marRight w:val="0"/>
      <w:marTop w:val="0"/>
      <w:marBottom w:val="0"/>
      <w:divBdr>
        <w:top w:val="none" w:sz="0" w:space="0" w:color="auto"/>
        <w:left w:val="none" w:sz="0" w:space="0" w:color="auto"/>
        <w:bottom w:val="none" w:sz="0" w:space="0" w:color="auto"/>
        <w:right w:val="none" w:sz="0" w:space="0" w:color="auto"/>
      </w:divBdr>
    </w:div>
    <w:div w:id="1470392503">
      <w:bodyDiv w:val="1"/>
      <w:marLeft w:val="0"/>
      <w:marRight w:val="0"/>
      <w:marTop w:val="0"/>
      <w:marBottom w:val="0"/>
      <w:divBdr>
        <w:top w:val="none" w:sz="0" w:space="0" w:color="auto"/>
        <w:left w:val="none" w:sz="0" w:space="0" w:color="auto"/>
        <w:bottom w:val="none" w:sz="0" w:space="0" w:color="auto"/>
        <w:right w:val="none" w:sz="0" w:space="0" w:color="auto"/>
      </w:divBdr>
    </w:div>
    <w:div w:id="1534997172">
      <w:bodyDiv w:val="1"/>
      <w:marLeft w:val="0"/>
      <w:marRight w:val="0"/>
      <w:marTop w:val="0"/>
      <w:marBottom w:val="0"/>
      <w:divBdr>
        <w:top w:val="none" w:sz="0" w:space="0" w:color="auto"/>
        <w:left w:val="none" w:sz="0" w:space="0" w:color="auto"/>
        <w:bottom w:val="none" w:sz="0" w:space="0" w:color="auto"/>
        <w:right w:val="none" w:sz="0" w:space="0" w:color="auto"/>
      </w:divBdr>
    </w:div>
    <w:div w:id="1715813781">
      <w:bodyDiv w:val="1"/>
      <w:marLeft w:val="0"/>
      <w:marRight w:val="0"/>
      <w:marTop w:val="0"/>
      <w:marBottom w:val="0"/>
      <w:divBdr>
        <w:top w:val="none" w:sz="0" w:space="0" w:color="auto"/>
        <w:left w:val="none" w:sz="0" w:space="0" w:color="auto"/>
        <w:bottom w:val="none" w:sz="0" w:space="0" w:color="auto"/>
        <w:right w:val="none" w:sz="0" w:space="0" w:color="auto"/>
      </w:divBdr>
    </w:div>
    <w:div w:id="1796177208">
      <w:bodyDiv w:val="1"/>
      <w:marLeft w:val="0"/>
      <w:marRight w:val="0"/>
      <w:marTop w:val="0"/>
      <w:marBottom w:val="0"/>
      <w:divBdr>
        <w:top w:val="none" w:sz="0" w:space="0" w:color="auto"/>
        <w:left w:val="none" w:sz="0" w:space="0" w:color="auto"/>
        <w:bottom w:val="none" w:sz="0" w:space="0" w:color="auto"/>
        <w:right w:val="none" w:sz="0" w:space="0" w:color="auto"/>
      </w:divBdr>
    </w:div>
    <w:div w:id="1840996177">
      <w:bodyDiv w:val="1"/>
      <w:marLeft w:val="0"/>
      <w:marRight w:val="0"/>
      <w:marTop w:val="0"/>
      <w:marBottom w:val="0"/>
      <w:divBdr>
        <w:top w:val="none" w:sz="0" w:space="0" w:color="auto"/>
        <w:left w:val="none" w:sz="0" w:space="0" w:color="auto"/>
        <w:bottom w:val="none" w:sz="0" w:space="0" w:color="auto"/>
        <w:right w:val="none" w:sz="0" w:space="0" w:color="auto"/>
      </w:divBdr>
    </w:div>
    <w:div w:id="1982688004">
      <w:bodyDiv w:val="1"/>
      <w:marLeft w:val="0"/>
      <w:marRight w:val="0"/>
      <w:marTop w:val="0"/>
      <w:marBottom w:val="0"/>
      <w:divBdr>
        <w:top w:val="none" w:sz="0" w:space="0" w:color="auto"/>
        <w:left w:val="none" w:sz="0" w:space="0" w:color="auto"/>
        <w:bottom w:val="none" w:sz="0" w:space="0" w:color="auto"/>
        <w:right w:val="none" w:sz="0" w:space="0" w:color="auto"/>
      </w:divBdr>
    </w:div>
    <w:div w:id="2078278472">
      <w:bodyDiv w:val="1"/>
      <w:marLeft w:val="0"/>
      <w:marRight w:val="0"/>
      <w:marTop w:val="0"/>
      <w:marBottom w:val="0"/>
      <w:divBdr>
        <w:top w:val="none" w:sz="0" w:space="0" w:color="auto"/>
        <w:left w:val="none" w:sz="0" w:space="0" w:color="auto"/>
        <w:bottom w:val="none" w:sz="0" w:space="0" w:color="auto"/>
        <w:right w:val="none" w:sz="0" w:space="0" w:color="auto"/>
      </w:divBdr>
    </w:div>
    <w:div w:id="209705046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nsfas.org.za" TargetMode="External"/><Relationship Id="rId1" Type="http://schemas.openxmlformats.org/officeDocument/2006/relationships/hyperlink" Target="mailto:recoveries@nsfas.org.za"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V\AppData\Local\Microsoft\Windows\Temporary%20Internet%20Files\Content.Outlook\4PMKXZQQ\NSFAS_letterhead_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F3D9-C2CB-477F-B1A0-552E595E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NSFAS_letterhead_template (4).dotx</Template>
  <TotalTime>3</TotalTime>
  <Pages>1</Pages>
  <Words>132</Words>
  <Characters>758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CharactersWithSpaces>
  <SharedDoc>false</SharedDoc>
  <HLinks>
    <vt:vector size="12" baseType="variant">
      <vt:variant>
        <vt:i4>852049</vt:i4>
      </vt:variant>
      <vt:variant>
        <vt:i4>6</vt:i4>
      </vt:variant>
      <vt:variant>
        <vt:i4>0</vt:i4>
      </vt:variant>
      <vt:variant>
        <vt:i4>5</vt:i4>
      </vt:variant>
      <vt:variant>
        <vt:lpwstr>http://www.nsfas.org.za/</vt:lpwstr>
      </vt:variant>
      <vt:variant>
        <vt:lpwstr/>
      </vt:variant>
      <vt:variant>
        <vt:i4>5439542</vt:i4>
      </vt:variant>
      <vt:variant>
        <vt:i4>3</vt:i4>
      </vt:variant>
      <vt:variant>
        <vt:i4>0</vt:i4>
      </vt:variant>
      <vt:variant>
        <vt:i4>5</vt:i4>
      </vt:variant>
      <vt:variant>
        <vt:lpwstr>mailto:recoveries@nsfas.org.za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LaurenV</dc:creator>
  <cp:keywords/>
  <cp:lastModifiedBy>admin-pc</cp:lastModifiedBy>
  <cp:revision>2</cp:revision>
  <cp:lastPrinted>2015-07-10T09:00:00Z</cp:lastPrinted>
  <dcterms:created xsi:type="dcterms:W3CDTF">2016-09-22T11:26:00Z</dcterms:created>
  <dcterms:modified xsi:type="dcterms:W3CDTF">2016-09-22T11:26:00Z</dcterms:modified>
</cp:coreProperties>
</file>